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55" w:rsidRPr="00642FE4" w:rsidRDefault="00EA3655" w:rsidP="00EA3655">
      <w:pPr>
        <w:ind w:left="210" w:hangingChars="100" w:hanging="210"/>
        <w:jc w:val="right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年　　　月　　　日</w:t>
      </w:r>
    </w:p>
    <w:p w:rsidR="00EA3655" w:rsidRPr="00642FE4" w:rsidRDefault="00EA3655" w:rsidP="00EA3655">
      <w:pPr>
        <w:ind w:left="210" w:hangingChars="100" w:hanging="210"/>
        <w:jc w:val="right"/>
        <w:rPr>
          <w:rFonts w:asciiTheme="minorEastAsia" w:hAnsiTheme="minorEastAsia"/>
        </w:rPr>
      </w:pPr>
    </w:p>
    <w:p w:rsidR="00EA3655" w:rsidRPr="00642FE4" w:rsidRDefault="00921A1D" w:rsidP="00E00C6F">
      <w:pPr>
        <w:ind w:left="210" w:hangingChars="100" w:hanging="210"/>
        <w:jc w:val="center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山林</w:t>
      </w:r>
      <w:r w:rsidR="00EA3655" w:rsidRPr="00642FE4">
        <w:rPr>
          <w:rFonts w:asciiTheme="minorEastAsia" w:hAnsiTheme="minorEastAsia" w:hint="eastAsia"/>
        </w:rPr>
        <w:t>の譲渡申出書</w:t>
      </w:r>
      <w:r w:rsidR="00624362" w:rsidRPr="00642FE4">
        <w:rPr>
          <w:rFonts w:asciiTheme="minorEastAsia" w:hAnsiTheme="minorEastAsia" w:hint="eastAsia"/>
        </w:rPr>
        <w:t>（事前提出）</w:t>
      </w:r>
    </w:p>
    <w:p w:rsidR="00E00C6F" w:rsidRPr="00642FE4" w:rsidRDefault="00E00C6F" w:rsidP="00E00C6F">
      <w:pPr>
        <w:ind w:left="210" w:hangingChars="100" w:hanging="210"/>
        <w:rPr>
          <w:rFonts w:asciiTheme="minorEastAsia" w:hAnsiTheme="minorEastAsia"/>
        </w:rPr>
      </w:pPr>
    </w:p>
    <w:p w:rsidR="00E00C6F" w:rsidRPr="00642FE4" w:rsidRDefault="00E00C6F" w:rsidP="00E00C6F">
      <w:pPr>
        <w:ind w:left="210" w:hangingChars="100" w:hanging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佐用町長　　　　　　　　様</w:t>
      </w:r>
    </w:p>
    <w:p w:rsidR="00EA3655" w:rsidRPr="00642FE4" w:rsidRDefault="00EA3655" w:rsidP="00696172">
      <w:pPr>
        <w:ind w:left="210" w:hangingChars="100" w:hanging="210"/>
        <w:rPr>
          <w:rFonts w:asciiTheme="minorEastAsia" w:hAnsiTheme="minorEastAsia"/>
        </w:rPr>
      </w:pPr>
    </w:p>
    <w:p w:rsidR="00E00C6F" w:rsidRPr="00642FE4" w:rsidRDefault="00672904" w:rsidP="00696172">
      <w:pPr>
        <w:ind w:left="210" w:hangingChars="100" w:hanging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　　　　　　　　　　　　　　　　　　　　　　　〒</w:t>
      </w:r>
    </w:p>
    <w:p w:rsidR="00EA3655" w:rsidRPr="00642FE4" w:rsidRDefault="00EA3655" w:rsidP="00672904">
      <w:pPr>
        <w:ind w:firstLineChars="1400" w:firstLine="294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（申出者）住</w:t>
      </w:r>
      <w:r w:rsidR="00E00C6F" w:rsidRPr="00642FE4">
        <w:rPr>
          <w:rFonts w:asciiTheme="minorEastAsia" w:hAnsiTheme="minorEastAsia" w:hint="eastAsia"/>
        </w:rPr>
        <w:t xml:space="preserve">　　</w:t>
      </w:r>
      <w:r w:rsidRPr="00642FE4">
        <w:rPr>
          <w:rFonts w:asciiTheme="minorEastAsia" w:hAnsiTheme="minorEastAsia" w:hint="eastAsia"/>
        </w:rPr>
        <w:t>所</w:t>
      </w:r>
      <w:r w:rsidR="00E00C6F" w:rsidRPr="00642FE4">
        <w:rPr>
          <w:rFonts w:asciiTheme="minorEastAsia" w:hAnsiTheme="minorEastAsia" w:hint="eastAsia"/>
        </w:rPr>
        <w:t xml:space="preserve">　</w:t>
      </w:r>
      <w:r w:rsidR="00E00C6F" w:rsidRPr="00642FE4">
        <w:rPr>
          <w:rFonts w:asciiTheme="minorEastAsia" w:hAnsiTheme="minorEastAsia" w:hint="eastAsia"/>
          <w:u w:val="dotted"/>
        </w:rPr>
        <w:t xml:space="preserve">　　　　　　　　　　　　　　</w:t>
      </w:r>
      <w:r w:rsidR="00672904" w:rsidRPr="00642FE4">
        <w:rPr>
          <w:rFonts w:asciiTheme="minorEastAsia" w:hAnsiTheme="minorEastAsia" w:hint="eastAsia"/>
          <w:u w:val="dotted"/>
        </w:rPr>
        <w:t xml:space="preserve">　　　　</w:t>
      </w:r>
    </w:p>
    <w:p w:rsidR="00441940" w:rsidRPr="00642FE4" w:rsidRDefault="00441940" w:rsidP="00E00C6F">
      <w:pPr>
        <w:ind w:leftChars="100" w:left="210" w:firstLineChars="1722" w:firstLine="3616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</w:t>
      </w:r>
      <w:r w:rsidR="00672904" w:rsidRPr="00642FE4">
        <w:rPr>
          <w:rFonts w:asciiTheme="minorEastAsia" w:hAnsiTheme="minorEastAsia" w:hint="eastAsia"/>
        </w:rPr>
        <w:t xml:space="preserve">　</w:t>
      </w:r>
      <w:r w:rsidRPr="00642FE4">
        <w:rPr>
          <w:rFonts w:asciiTheme="minorEastAsia" w:hAnsiTheme="minorEastAsia" w:hint="eastAsia"/>
        </w:rPr>
        <w:t xml:space="preserve">　　　　（持分　　／　　）</w:t>
      </w:r>
    </w:p>
    <w:p w:rsidR="00EA3655" w:rsidRDefault="00EA3655" w:rsidP="00672904">
      <w:pPr>
        <w:ind w:firstLineChars="1900" w:firstLine="3990"/>
        <w:rPr>
          <w:rFonts w:asciiTheme="minorEastAsia" w:hAnsiTheme="minorEastAsia" w:cs="ＭＳ 明朝"/>
          <w:u w:val="dotted"/>
        </w:rPr>
      </w:pPr>
      <w:r w:rsidRPr="00642FE4">
        <w:rPr>
          <w:rFonts w:asciiTheme="minorEastAsia" w:hAnsiTheme="minorEastAsia" w:hint="eastAsia"/>
        </w:rPr>
        <w:t>氏</w:t>
      </w:r>
      <w:r w:rsidR="00E00C6F" w:rsidRPr="00642FE4">
        <w:rPr>
          <w:rFonts w:asciiTheme="minorEastAsia" w:hAnsiTheme="minorEastAsia" w:hint="eastAsia"/>
        </w:rPr>
        <w:t xml:space="preserve">　　</w:t>
      </w:r>
      <w:r w:rsidRPr="00642FE4">
        <w:rPr>
          <w:rFonts w:asciiTheme="minorEastAsia" w:hAnsiTheme="minorEastAsia" w:hint="eastAsia"/>
        </w:rPr>
        <w:t>名</w:t>
      </w:r>
      <w:r w:rsidR="00E00C6F" w:rsidRPr="00642FE4">
        <w:rPr>
          <w:rFonts w:asciiTheme="minorEastAsia" w:hAnsiTheme="minorEastAsia" w:hint="eastAsia"/>
        </w:rPr>
        <w:t xml:space="preserve">　</w:t>
      </w:r>
      <w:r w:rsidR="00E00C6F" w:rsidRPr="00642FE4">
        <w:rPr>
          <w:rFonts w:asciiTheme="minorEastAsia" w:hAnsiTheme="minorEastAsia" w:hint="eastAsia"/>
          <w:u w:val="dotted"/>
        </w:rPr>
        <w:t xml:space="preserve">　　　　　　　　　　　　</w:t>
      </w:r>
      <w:r w:rsidR="00672904" w:rsidRPr="00642FE4">
        <w:rPr>
          <w:rFonts w:asciiTheme="minorEastAsia" w:hAnsiTheme="minorEastAsia" w:hint="eastAsia"/>
          <w:u w:val="dotted"/>
        </w:rPr>
        <w:t xml:space="preserve">　　　</w:t>
      </w:r>
      <w:r w:rsidR="00E00C6F" w:rsidRPr="00642FE4">
        <w:rPr>
          <w:rFonts w:asciiTheme="minorEastAsia" w:hAnsiTheme="minorEastAsia" w:hint="eastAsia"/>
          <w:u w:val="dotted"/>
        </w:rPr>
        <w:t xml:space="preserve">　　</w:t>
      </w:r>
      <w:r w:rsidR="00672904" w:rsidRPr="00642FE4">
        <w:rPr>
          <w:rFonts w:asciiTheme="minorEastAsia" w:hAnsiTheme="minorEastAsia" w:cs="ＭＳ 明朝" w:hint="eastAsia"/>
          <w:u w:val="dotted"/>
        </w:rPr>
        <w:t>㊞</w:t>
      </w:r>
    </w:p>
    <w:p w:rsidR="00DD38E2" w:rsidRPr="00642FE4" w:rsidRDefault="00DD38E2" w:rsidP="00672904">
      <w:pPr>
        <w:ind w:firstLineChars="1900" w:firstLine="3990"/>
        <w:rPr>
          <w:rFonts w:asciiTheme="minorEastAsia" w:hAnsiTheme="minorEastAsia" w:hint="eastAsia"/>
        </w:rPr>
      </w:pPr>
    </w:p>
    <w:p w:rsidR="00EA3655" w:rsidRPr="00642FE4" w:rsidRDefault="00672904" w:rsidP="00E00C6F">
      <w:pPr>
        <w:ind w:leftChars="100" w:left="210" w:firstLineChars="1722" w:firstLine="3616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</w:t>
      </w:r>
      <w:r w:rsidR="00E00C6F" w:rsidRPr="00642FE4">
        <w:rPr>
          <w:rFonts w:asciiTheme="minorEastAsia" w:hAnsiTheme="minorEastAsia" w:hint="eastAsia"/>
        </w:rPr>
        <w:t xml:space="preserve">電話番号　</w:t>
      </w:r>
      <w:r w:rsidR="00E00C6F" w:rsidRPr="00642FE4">
        <w:rPr>
          <w:rFonts w:asciiTheme="minorEastAsia" w:hAnsiTheme="minorEastAsia" w:hint="eastAsia"/>
          <w:u w:val="dotted"/>
        </w:rPr>
        <w:t xml:space="preserve">　　</w:t>
      </w:r>
      <w:r w:rsidRPr="00642FE4">
        <w:rPr>
          <w:rFonts w:asciiTheme="minorEastAsia" w:hAnsiTheme="minorEastAsia" w:hint="eastAsia"/>
          <w:u w:val="dotted"/>
        </w:rPr>
        <w:t xml:space="preserve">　　　　</w:t>
      </w:r>
      <w:r w:rsidR="00E00C6F" w:rsidRPr="00642FE4">
        <w:rPr>
          <w:rFonts w:asciiTheme="minorEastAsia" w:hAnsiTheme="minorEastAsia" w:hint="eastAsia"/>
          <w:u w:val="dotted"/>
        </w:rPr>
        <w:t xml:space="preserve">　　　　　　　　　　　　</w:t>
      </w:r>
    </w:p>
    <w:p w:rsidR="00E00C6F" w:rsidRDefault="00E00C6F" w:rsidP="00E00C6F">
      <w:pPr>
        <w:ind w:leftChars="100" w:left="210" w:firstLineChars="1722" w:firstLine="3616"/>
        <w:rPr>
          <w:rFonts w:asciiTheme="minorEastAsia" w:hAnsiTheme="minorEastAsia"/>
          <w:u w:val="dotted"/>
        </w:rPr>
      </w:pPr>
      <w:r w:rsidRPr="00642FE4">
        <w:rPr>
          <w:rFonts w:asciiTheme="minorEastAsia" w:hAnsiTheme="minorEastAsia" w:hint="eastAsia"/>
        </w:rPr>
        <w:t xml:space="preserve">　e-mail　　</w:t>
      </w:r>
      <w:r w:rsidRPr="00642FE4">
        <w:rPr>
          <w:rFonts w:asciiTheme="minorEastAsia" w:hAnsiTheme="minorEastAsia" w:hint="eastAsia"/>
          <w:u w:val="dotted"/>
        </w:rPr>
        <w:t xml:space="preserve">　　　　　　</w:t>
      </w:r>
      <w:r w:rsidR="00672904" w:rsidRPr="00642FE4">
        <w:rPr>
          <w:rFonts w:asciiTheme="minorEastAsia" w:hAnsiTheme="minorEastAsia" w:hint="eastAsia"/>
          <w:u w:val="dotted"/>
        </w:rPr>
        <w:t xml:space="preserve">　　　　</w:t>
      </w:r>
      <w:r w:rsidRPr="00642FE4">
        <w:rPr>
          <w:rFonts w:asciiTheme="minorEastAsia" w:hAnsiTheme="minorEastAsia" w:hint="eastAsia"/>
          <w:u w:val="dotted"/>
        </w:rPr>
        <w:t xml:space="preserve">　　　　　　　　</w:t>
      </w:r>
    </w:p>
    <w:p w:rsidR="00E00C6F" w:rsidRPr="00642FE4" w:rsidRDefault="00E00C6F" w:rsidP="00696172">
      <w:pPr>
        <w:ind w:left="210" w:hangingChars="100" w:hanging="210"/>
        <w:rPr>
          <w:rFonts w:asciiTheme="minorEastAsia" w:hAnsiTheme="minorEastAsia"/>
        </w:rPr>
      </w:pPr>
    </w:p>
    <w:p w:rsidR="00E00C6F" w:rsidRPr="00642FE4" w:rsidRDefault="00E00C6F" w:rsidP="00696172">
      <w:pPr>
        <w:ind w:left="210" w:hangingChars="100" w:hanging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下記の</w:t>
      </w:r>
      <w:r w:rsidR="00921A1D" w:rsidRPr="00642FE4">
        <w:rPr>
          <w:rFonts w:asciiTheme="minorEastAsia" w:hAnsiTheme="minorEastAsia" w:hint="eastAsia"/>
        </w:rPr>
        <w:t>山林</w:t>
      </w:r>
      <w:r w:rsidR="00023844" w:rsidRPr="00642FE4">
        <w:rPr>
          <w:rFonts w:asciiTheme="minorEastAsia" w:hAnsiTheme="minorEastAsia" w:hint="eastAsia"/>
        </w:rPr>
        <w:t>を公有財産として佐用町に（</w:t>
      </w:r>
      <w:r w:rsidR="00672904" w:rsidRPr="00642FE4">
        <w:rPr>
          <w:rFonts w:asciiTheme="minorEastAsia" w:hAnsiTheme="minorEastAsia" w:hint="eastAsia"/>
        </w:rPr>
        <w:t>売渡・</w:t>
      </w:r>
      <w:r w:rsidR="00023844" w:rsidRPr="00642FE4">
        <w:rPr>
          <w:rFonts w:asciiTheme="minorEastAsia" w:hAnsiTheme="minorEastAsia" w:hint="eastAsia"/>
        </w:rPr>
        <w:t>寄附</w:t>
      </w:r>
      <w:r w:rsidRPr="00642FE4">
        <w:rPr>
          <w:rFonts w:asciiTheme="minorEastAsia" w:hAnsiTheme="minorEastAsia" w:hint="eastAsia"/>
        </w:rPr>
        <w:t>）</w:t>
      </w:r>
      <w:r w:rsidR="00023844" w:rsidRPr="00642FE4">
        <w:rPr>
          <w:rFonts w:asciiTheme="minorEastAsia" w:hAnsiTheme="minorEastAsia" w:hint="eastAsia"/>
        </w:rPr>
        <w:t>により譲渡</w:t>
      </w:r>
      <w:r w:rsidRPr="00642FE4">
        <w:rPr>
          <w:rFonts w:asciiTheme="minorEastAsia" w:hAnsiTheme="minorEastAsia" w:hint="eastAsia"/>
        </w:rPr>
        <w:t>したいので、申し出ます。</w:t>
      </w:r>
    </w:p>
    <w:p w:rsidR="00E00C6F" w:rsidRPr="00642FE4" w:rsidRDefault="00672904" w:rsidP="00696172">
      <w:pPr>
        <w:ind w:left="210" w:hangingChars="100" w:hanging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また、土地の調査に際し、町が行う課税情報の閲覧、現地立入り等はこれを認めます。</w:t>
      </w:r>
    </w:p>
    <w:p w:rsidR="00672904" w:rsidRPr="00642FE4" w:rsidRDefault="00672904" w:rsidP="00696172">
      <w:pPr>
        <w:ind w:left="210" w:hangingChars="100" w:hanging="210"/>
        <w:rPr>
          <w:rFonts w:asciiTheme="minorEastAsia" w:hAnsiTheme="minorEastAsia"/>
        </w:rPr>
      </w:pPr>
    </w:p>
    <w:p w:rsidR="00990360" w:rsidRPr="00642FE4" w:rsidRDefault="00990360" w:rsidP="00990360">
      <w:pPr>
        <w:ind w:left="210" w:hangingChars="100" w:hanging="210"/>
        <w:jc w:val="center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記</w:t>
      </w:r>
    </w:p>
    <w:p w:rsidR="00990360" w:rsidRPr="00642FE4" w:rsidRDefault="00990360" w:rsidP="00696172">
      <w:pPr>
        <w:ind w:left="210" w:hangingChars="100" w:hanging="210"/>
        <w:rPr>
          <w:rFonts w:asciiTheme="minorEastAsia" w:hAnsiTheme="minorEastAsia"/>
        </w:rPr>
      </w:pPr>
    </w:p>
    <w:p w:rsidR="00E00C6F" w:rsidRPr="00642FE4" w:rsidRDefault="00990360" w:rsidP="00990360">
      <w:pPr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１　</w:t>
      </w:r>
      <w:r w:rsidR="00E00C6F" w:rsidRPr="00642FE4">
        <w:rPr>
          <w:rFonts w:asciiTheme="minorEastAsia" w:hAnsiTheme="minorEastAsia" w:hint="eastAsia"/>
        </w:rPr>
        <w:t>財産</w:t>
      </w:r>
    </w:p>
    <w:p w:rsidR="00672904" w:rsidRPr="00642FE4" w:rsidRDefault="00672904" w:rsidP="00990360">
      <w:pPr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 xml:space="preserve">　土地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1134"/>
        <w:gridCol w:w="1134"/>
        <w:gridCol w:w="992"/>
        <w:gridCol w:w="567"/>
        <w:gridCol w:w="1560"/>
      </w:tblGrid>
      <w:tr w:rsidR="00E00C6F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E00C6F" w:rsidRPr="00642FE4" w:rsidRDefault="00E00C6F" w:rsidP="0090014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所在</w:t>
            </w:r>
          </w:p>
        </w:tc>
        <w:tc>
          <w:tcPr>
            <w:tcW w:w="1134" w:type="dxa"/>
            <w:vAlign w:val="center"/>
          </w:tcPr>
          <w:p w:rsidR="00E00C6F" w:rsidRPr="00642FE4" w:rsidRDefault="00E00C6F" w:rsidP="0090014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地番</w:t>
            </w:r>
          </w:p>
        </w:tc>
        <w:tc>
          <w:tcPr>
            <w:tcW w:w="1134" w:type="dxa"/>
            <w:vAlign w:val="center"/>
          </w:tcPr>
          <w:p w:rsidR="00E00C6F" w:rsidRPr="00642FE4" w:rsidRDefault="00E00C6F" w:rsidP="0090014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地目</w:t>
            </w:r>
          </w:p>
        </w:tc>
        <w:tc>
          <w:tcPr>
            <w:tcW w:w="1559" w:type="dxa"/>
            <w:gridSpan w:val="2"/>
            <w:vAlign w:val="center"/>
          </w:tcPr>
          <w:p w:rsidR="00E00C6F" w:rsidRPr="00642FE4" w:rsidRDefault="00E00C6F" w:rsidP="0090014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面積　㎡</w:t>
            </w:r>
          </w:p>
        </w:tc>
        <w:tc>
          <w:tcPr>
            <w:tcW w:w="1560" w:type="dxa"/>
            <w:vAlign w:val="center"/>
          </w:tcPr>
          <w:p w:rsidR="00E00C6F" w:rsidRPr="00642FE4" w:rsidRDefault="00E00C6F" w:rsidP="0090014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立木の有無</w:t>
            </w:r>
            <w:r w:rsidRPr="00642FE4">
              <w:rPr>
                <w:rFonts w:asciiTheme="minorEastAsia" w:hAnsiTheme="minorEastAsia" w:hint="eastAsia"/>
                <w:snapToGrid w:val="0"/>
                <w:vertAlign w:val="superscript"/>
              </w:rPr>
              <w:t>※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  <w:tr w:rsidR="00DD38E2" w:rsidRPr="00642FE4" w:rsidTr="00AF4107">
        <w:trPr>
          <w:cantSplit/>
          <w:trHeight w:hRule="exact" w:val="315"/>
        </w:trPr>
        <w:tc>
          <w:tcPr>
            <w:tcW w:w="322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佐用町</w:t>
            </w: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38E2" w:rsidRPr="00642FE4" w:rsidRDefault="00DD38E2" w:rsidP="00DD38E2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D38E2" w:rsidRPr="00642FE4" w:rsidRDefault="00DD38E2" w:rsidP="00DD38E2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642FE4">
              <w:rPr>
                <w:rFonts w:asciiTheme="minorEastAsia" w:hAnsiTheme="minorEastAsia" w:hint="eastAsia"/>
                <w:snapToGrid w:val="0"/>
              </w:rPr>
              <w:t>無・有・寄附</w:t>
            </w:r>
          </w:p>
        </w:tc>
      </w:tr>
    </w:tbl>
    <w:p w:rsidR="00AF4107" w:rsidRPr="00642FE4" w:rsidRDefault="00E00C6F" w:rsidP="00AF4107">
      <w:pPr>
        <w:ind w:left="320" w:rightChars="112" w:right="235" w:hangingChars="200" w:hanging="320"/>
        <w:rPr>
          <w:rFonts w:asciiTheme="minorEastAsia" w:hAnsiTheme="minorEastAsia"/>
          <w:sz w:val="16"/>
          <w:szCs w:val="16"/>
        </w:rPr>
      </w:pPr>
      <w:r w:rsidRPr="00642FE4">
        <w:rPr>
          <w:rFonts w:asciiTheme="minorEastAsia" w:hAnsiTheme="minorEastAsia" w:hint="eastAsia"/>
          <w:sz w:val="16"/>
          <w:szCs w:val="16"/>
        </w:rPr>
        <w:t xml:space="preserve">　　</w:t>
      </w:r>
      <w:r w:rsidRPr="00642FE4">
        <w:rPr>
          <w:rFonts w:asciiTheme="minorEastAsia" w:hAnsiTheme="minorEastAsia" w:hint="eastAsia"/>
          <w:sz w:val="16"/>
          <w:szCs w:val="16"/>
          <w:vertAlign w:val="superscript"/>
        </w:rPr>
        <w:t>※</w:t>
      </w:r>
      <w:r w:rsidR="00AF4107" w:rsidRPr="00642FE4">
        <w:rPr>
          <w:rFonts w:asciiTheme="minorEastAsia" w:hAnsiTheme="minorEastAsia" w:hint="eastAsia"/>
          <w:sz w:val="16"/>
          <w:szCs w:val="16"/>
        </w:rPr>
        <w:t>当該山林にスギ・ヒノキの立木が無い場合は「無」、スギ・ヒノキがあり補償金</w:t>
      </w:r>
      <w:r w:rsidR="007A0CFC" w:rsidRPr="00642FE4">
        <w:rPr>
          <w:rFonts w:asciiTheme="minorEastAsia" w:hAnsiTheme="minorEastAsia" w:hint="eastAsia"/>
          <w:sz w:val="16"/>
          <w:szCs w:val="16"/>
        </w:rPr>
        <w:t>が必要な場合は「有」、補償金は必要なく立木を寄附</w:t>
      </w:r>
      <w:r w:rsidR="00023844" w:rsidRPr="00642FE4">
        <w:rPr>
          <w:rFonts w:asciiTheme="minorEastAsia" w:hAnsiTheme="minorEastAsia" w:hint="eastAsia"/>
          <w:sz w:val="16"/>
          <w:szCs w:val="16"/>
        </w:rPr>
        <w:t>する場合は「寄附</w:t>
      </w:r>
      <w:r w:rsidR="00AF4107" w:rsidRPr="00642FE4">
        <w:rPr>
          <w:rFonts w:asciiTheme="minorEastAsia" w:hAnsiTheme="minorEastAsia" w:hint="eastAsia"/>
          <w:sz w:val="16"/>
          <w:szCs w:val="16"/>
        </w:rPr>
        <w:t>」に〇をつけること。</w:t>
      </w:r>
      <w:r w:rsidR="00441940" w:rsidRPr="00642FE4">
        <w:rPr>
          <w:rFonts w:asciiTheme="minorEastAsia" w:hAnsiTheme="minorEastAsia" w:hint="eastAsia"/>
          <w:sz w:val="16"/>
          <w:szCs w:val="16"/>
        </w:rPr>
        <w:t>不明の場合は記入不要です。</w:t>
      </w:r>
    </w:p>
    <w:p w:rsidR="00E00C6F" w:rsidRPr="00642FE4" w:rsidRDefault="00E00C6F" w:rsidP="00E00C6F">
      <w:pPr>
        <w:rPr>
          <w:rFonts w:asciiTheme="minorEastAsia" w:hAnsiTheme="minorEastAsia"/>
        </w:rPr>
      </w:pPr>
    </w:p>
    <w:p w:rsidR="00E00C6F" w:rsidRPr="00642FE4" w:rsidRDefault="00E00C6F" w:rsidP="00E00C6F">
      <w:pPr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２　譲渡の理由</w:t>
      </w:r>
    </w:p>
    <w:p w:rsidR="00E00C6F" w:rsidRPr="00642FE4" w:rsidRDefault="00AF4107" w:rsidP="00E00C6F">
      <w:pPr>
        <w:rPr>
          <w:rFonts w:asciiTheme="minorEastAsia" w:hAnsiTheme="minorEastAsia"/>
          <w:u w:val="dotted"/>
        </w:rPr>
      </w:pPr>
      <w:r w:rsidRPr="00642FE4">
        <w:rPr>
          <w:rFonts w:asciiTheme="minorEastAsia" w:hAnsiTheme="minorEastAsia" w:hint="eastAsia"/>
        </w:rPr>
        <w:t xml:space="preserve">　　</w:t>
      </w:r>
      <w:r w:rsidRPr="00642FE4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E00C6F" w:rsidRPr="00642FE4" w:rsidRDefault="00E00C6F" w:rsidP="00E00C6F">
      <w:pPr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３　添付書類及び図面</w:t>
      </w:r>
    </w:p>
    <w:p w:rsidR="00E00C6F" w:rsidRPr="00642FE4" w:rsidRDefault="00E00C6F" w:rsidP="00672904">
      <w:pPr>
        <w:ind w:firstLineChars="100" w:firstLine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(１)</w:t>
      </w:r>
      <w:r w:rsidR="00441940" w:rsidRPr="00642FE4">
        <w:rPr>
          <w:rFonts w:asciiTheme="minorEastAsia" w:hAnsiTheme="minorEastAsia" w:hint="eastAsia"/>
        </w:rPr>
        <w:t xml:space="preserve">　譲渡申出に当たっての申告書</w:t>
      </w:r>
    </w:p>
    <w:p w:rsidR="00C03735" w:rsidRPr="00642FE4" w:rsidRDefault="00E00C6F" w:rsidP="00672904">
      <w:pPr>
        <w:ind w:firstLineChars="100" w:firstLine="210"/>
        <w:rPr>
          <w:rFonts w:asciiTheme="minorEastAsia" w:hAnsiTheme="minorEastAsia"/>
        </w:rPr>
      </w:pPr>
      <w:r w:rsidRPr="00642FE4">
        <w:rPr>
          <w:rFonts w:asciiTheme="minorEastAsia" w:hAnsiTheme="minorEastAsia" w:hint="eastAsia"/>
        </w:rPr>
        <w:t>(</w:t>
      </w:r>
      <w:r w:rsidR="00441940" w:rsidRPr="00642FE4">
        <w:rPr>
          <w:rFonts w:asciiTheme="minorEastAsia" w:hAnsiTheme="minorEastAsia" w:hint="eastAsia"/>
        </w:rPr>
        <w:t>２</w:t>
      </w:r>
      <w:r w:rsidRPr="00642FE4">
        <w:rPr>
          <w:rFonts w:asciiTheme="minorEastAsia" w:hAnsiTheme="minorEastAsia" w:hint="eastAsia"/>
        </w:rPr>
        <w:t>)　その他</w:t>
      </w:r>
    </w:p>
    <w:p w:rsidR="00441940" w:rsidRPr="00642FE4" w:rsidRDefault="00441940" w:rsidP="009143DD">
      <w:pPr>
        <w:rPr>
          <w:rFonts w:asciiTheme="minorEastAsia" w:hAnsiTheme="minorEastAsia"/>
        </w:rPr>
      </w:pPr>
      <w:bookmarkStart w:id="0" w:name="_GoBack"/>
      <w:bookmarkEnd w:id="0"/>
      <w:r w:rsidRPr="00642FE4">
        <w:rPr>
          <w:rFonts w:asciiTheme="minorEastAsia" w:hAnsiTheme="minorEastAsia" w:hint="eastAsia"/>
        </w:rPr>
        <w:t>※　共有</w:t>
      </w:r>
      <w:r w:rsidR="00672904" w:rsidRPr="00642FE4">
        <w:rPr>
          <w:rFonts w:asciiTheme="minorEastAsia" w:hAnsiTheme="minorEastAsia" w:hint="eastAsia"/>
        </w:rPr>
        <w:t>名義の山林</w:t>
      </w:r>
      <w:r w:rsidRPr="00642FE4">
        <w:rPr>
          <w:rFonts w:asciiTheme="minorEastAsia" w:hAnsiTheme="minorEastAsia" w:hint="eastAsia"/>
        </w:rPr>
        <w:t>の譲渡を申出る場合は、氏名の（　　）内に持分を記入してください。</w:t>
      </w:r>
    </w:p>
    <w:sectPr w:rsidR="00441940" w:rsidRPr="00642FE4" w:rsidSect="00DD38E2">
      <w:pgSz w:w="11906" w:h="16838" w:code="9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7B" w:rsidRDefault="001F617B" w:rsidP="00BB4DD7">
      <w:r>
        <w:separator/>
      </w:r>
    </w:p>
  </w:endnote>
  <w:endnote w:type="continuationSeparator" w:id="0">
    <w:p w:rsidR="001F617B" w:rsidRDefault="001F617B" w:rsidP="00B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7B" w:rsidRDefault="001F617B" w:rsidP="00BB4DD7">
      <w:r>
        <w:separator/>
      </w:r>
    </w:p>
  </w:footnote>
  <w:footnote w:type="continuationSeparator" w:id="0">
    <w:p w:rsidR="001F617B" w:rsidRDefault="001F617B" w:rsidP="00BB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B1"/>
    <w:multiLevelType w:val="hybridMultilevel"/>
    <w:tmpl w:val="5A109A92"/>
    <w:lvl w:ilvl="0" w:tplc="F61411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F7F7C"/>
    <w:multiLevelType w:val="hybridMultilevel"/>
    <w:tmpl w:val="5800862E"/>
    <w:lvl w:ilvl="0" w:tplc="24B23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1F39C6"/>
    <w:multiLevelType w:val="hybridMultilevel"/>
    <w:tmpl w:val="5504D976"/>
    <w:lvl w:ilvl="0" w:tplc="C368DF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7222E"/>
    <w:multiLevelType w:val="hybridMultilevel"/>
    <w:tmpl w:val="5A7E013A"/>
    <w:lvl w:ilvl="0" w:tplc="97C49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F"/>
    <w:rsid w:val="00023844"/>
    <w:rsid w:val="00085585"/>
    <w:rsid w:val="000933F4"/>
    <w:rsid w:val="000A23D2"/>
    <w:rsid w:val="000D3311"/>
    <w:rsid w:val="000E0AFF"/>
    <w:rsid w:val="000F3E5B"/>
    <w:rsid w:val="0010369D"/>
    <w:rsid w:val="00111CD4"/>
    <w:rsid w:val="00122F36"/>
    <w:rsid w:val="00126910"/>
    <w:rsid w:val="001906CE"/>
    <w:rsid w:val="00197FF1"/>
    <w:rsid w:val="001C28C0"/>
    <w:rsid w:val="001C31EB"/>
    <w:rsid w:val="001C53CA"/>
    <w:rsid w:val="001F617B"/>
    <w:rsid w:val="00222EFE"/>
    <w:rsid w:val="0024695C"/>
    <w:rsid w:val="00266B8A"/>
    <w:rsid w:val="00277325"/>
    <w:rsid w:val="002E269A"/>
    <w:rsid w:val="002E57E5"/>
    <w:rsid w:val="00327DF2"/>
    <w:rsid w:val="00350D4E"/>
    <w:rsid w:val="00390923"/>
    <w:rsid w:val="003B1C79"/>
    <w:rsid w:val="003C00D2"/>
    <w:rsid w:val="003D238A"/>
    <w:rsid w:val="003E7527"/>
    <w:rsid w:val="004001C8"/>
    <w:rsid w:val="00404F51"/>
    <w:rsid w:val="004062F9"/>
    <w:rsid w:val="00440A3D"/>
    <w:rsid w:val="00441940"/>
    <w:rsid w:val="004D3125"/>
    <w:rsid w:val="00533BFC"/>
    <w:rsid w:val="005560A0"/>
    <w:rsid w:val="005611AE"/>
    <w:rsid w:val="00572BAF"/>
    <w:rsid w:val="00586F6B"/>
    <w:rsid w:val="005A1072"/>
    <w:rsid w:val="005B2908"/>
    <w:rsid w:val="005C5D0C"/>
    <w:rsid w:val="00624362"/>
    <w:rsid w:val="00635E34"/>
    <w:rsid w:val="0064298D"/>
    <w:rsid w:val="00642FE4"/>
    <w:rsid w:val="00647CFC"/>
    <w:rsid w:val="006534CD"/>
    <w:rsid w:val="00672904"/>
    <w:rsid w:val="00696172"/>
    <w:rsid w:val="006B2E59"/>
    <w:rsid w:val="006B7DDA"/>
    <w:rsid w:val="007330CF"/>
    <w:rsid w:val="007466C2"/>
    <w:rsid w:val="007941DA"/>
    <w:rsid w:val="0079532A"/>
    <w:rsid w:val="007A0CFC"/>
    <w:rsid w:val="007A4F61"/>
    <w:rsid w:val="007C1639"/>
    <w:rsid w:val="007F3352"/>
    <w:rsid w:val="00833EB5"/>
    <w:rsid w:val="00862076"/>
    <w:rsid w:val="00867261"/>
    <w:rsid w:val="00877815"/>
    <w:rsid w:val="00884FB0"/>
    <w:rsid w:val="008862DF"/>
    <w:rsid w:val="008A08C6"/>
    <w:rsid w:val="008B3510"/>
    <w:rsid w:val="008C3E11"/>
    <w:rsid w:val="008C6BFA"/>
    <w:rsid w:val="00901E7F"/>
    <w:rsid w:val="00912BF6"/>
    <w:rsid w:val="009143DD"/>
    <w:rsid w:val="00921A1D"/>
    <w:rsid w:val="009870A1"/>
    <w:rsid w:val="00990360"/>
    <w:rsid w:val="009A6D54"/>
    <w:rsid w:val="00AA6DBD"/>
    <w:rsid w:val="00AB0C2C"/>
    <w:rsid w:val="00AD1B74"/>
    <w:rsid w:val="00AF4107"/>
    <w:rsid w:val="00B52854"/>
    <w:rsid w:val="00B65A7B"/>
    <w:rsid w:val="00B71360"/>
    <w:rsid w:val="00B84767"/>
    <w:rsid w:val="00BB4DD7"/>
    <w:rsid w:val="00BD26B5"/>
    <w:rsid w:val="00C03735"/>
    <w:rsid w:val="00C6720B"/>
    <w:rsid w:val="00C7204C"/>
    <w:rsid w:val="00C72548"/>
    <w:rsid w:val="00C7591E"/>
    <w:rsid w:val="00C9033F"/>
    <w:rsid w:val="00CA5FE5"/>
    <w:rsid w:val="00CD6A9B"/>
    <w:rsid w:val="00D13757"/>
    <w:rsid w:val="00D2567D"/>
    <w:rsid w:val="00D3141D"/>
    <w:rsid w:val="00D87AF3"/>
    <w:rsid w:val="00DA11BF"/>
    <w:rsid w:val="00DA1DD2"/>
    <w:rsid w:val="00DA4580"/>
    <w:rsid w:val="00DB3569"/>
    <w:rsid w:val="00DD38E2"/>
    <w:rsid w:val="00E00C6F"/>
    <w:rsid w:val="00E276DA"/>
    <w:rsid w:val="00E413DE"/>
    <w:rsid w:val="00E92F35"/>
    <w:rsid w:val="00EA3655"/>
    <w:rsid w:val="00ED496B"/>
    <w:rsid w:val="00EE782A"/>
    <w:rsid w:val="00EF709C"/>
    <w:rsid w:val="00F35E36"/>
    <w:rsid w:val="00F554F9"/>
    <w:rsid w:val="00FD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C7711"/>
  <w15:docId w15:val="{1E7B4560-29AC-48E3-8E8F-C5336CA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A6DB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B4DD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B4DD7"/>
  </w:style>
  <w:style w:type="paragraph" w:styleId="af5">
    <w:name w:val="footer"/>
    <w:basedOn w:val="a"/>
    <w:link w:val="af6"/>
    <w:uiPriority w:val="99"/>
    <w:unhideWhenUsed/>
    <w:rsid w:val="00BB4DD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B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ED5B-467A-42D6-B259-5290F796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2023-12-22T02:43:00Z</cp:lastPrinted>
  <dcterms:created xsi:type="dcterms:W3CDTF">2022-05-26T02:23:00Z</dcterms:created>
  <dcterms:modified xsi:type="dcterms:W3CDTF">2024-01-15T07:21:00Z</dcterms:modified>
</cp:coreProperties>
</file>