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5D5" w:themeColor="accent4" w:themeTint="33"/>
  <w:body>
    <w:p w:rsidR="00F22D77" w:rsidRDefault="00DC1B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434DEB" wp14:editId="12110977">
                <wp:simplePos x="0" y="0"/>
                <wp:positionH relativeFrom="column">
                  <wp:posOffset>-331298</wp:posOffset>
                </wp:positionH>
                <wp:positionV relativeFrom="paragraph">
                  <wp:posOffset>-177165</wp:posOffset>
                </wp:positionV>
                <wp:extent cx="6200775" cy="9048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681" w:rsidRPr="007A39F5" w:rsidRDefault="00D26FF4" w:rsidP="00D26FF4">
                            <w:pPr>
                              <w:pStyle w:val="ab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9F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事業者のみなさん</w:t>
                            </w:r>
                            <w:r w:rsidR="00D06B5B" w:rsidRPr="007A39F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D06B5B" w:rsidRPr="00D06B5B" w:rsidRDefault="00D06B5B" w:rsidP="00D06B5B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34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26.1pt;margin-top:-13.95pt;width:488.25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" filled="f" stroked="f">
                <v:textbox inset="5.85pt,.7pt,5.85pt,.7pt">
                  <w:txbxContent>
                    <w:p w:rsidR="00263681" w:rsidRPr="007A39F5" w:rsidRDefault="00D26FF4" w:rsidP="00D26FF4">
                      <w:pPr>
                        <w:pStyle w:val="ab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9F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事業者のみなさん</w:t>
                      </w:r>
                      <w:r w:rsidR="00D06B5B" w:rsidRPr="007A39F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D06B5B" w:rsidRPr="00D06B5B" w:rsidRDefault="00D06B5B" w:rsidP="00D06B5B"/>
                  </w:txbxContent>
                </v:textbox>
              </v:shape>
            </w:pict>
          </mc:Fallback>
        </mc:AlternateContent>
      </w:r>
      <w:r w:rsidR="00D06B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B8E6D" wp14:editId="06B3D673">
                <wp:simplePos x="0" y="0"/>
                <wp:positionH relativeFrom="column">
                  <wp:posOffset>432435</wp:posOffset>
                </wp:positionH>
                <wp:positionV relativeFrom="paragraph">
                  <wp:posOffset>-386715</wp:posOffset>
                </wp:positionV>
                <wp:extent cx="6442075" cy="0"/>
                <wp:effectExtent l="0" t="57150" r="15875" b="762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rgbClr val="00B050"/>
                          </a:solidFill>
                          <a:prstDash val="solid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1DCBE" id="直線コネクタ 11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-30.45pt" to="541.3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" strokecolor="#00b050" strokeweight="10pt">
                <v:stroke linestyle="thickBetweenThin" joinstyle="bevel"/>
              </v:line>
            </w:pict>
          </mc:Fallback>
        </mc:AlternateContent>
      </w:r>
      <w:r w:rsidR="00D06B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C36AE01" wp14:editId="18BE26FF">
                <wp:simplePos x="0" y="0"/>
                <wp:positionH relativeFrom="page">
                  <wp:posOffset>-66040</wp:posOffset>
                </wp:positionH>
                <wp:positionV relativeFrom="page">
                  <wp:posOffset>80010</wp:posOffset>
                </wp:positionV>
                <wp:extent cx="1113790" cy="10687050"/>
                <wp:effectExtent l="0" t="0" r="0" b="0"/>
                <wp:wrapNone/>
                <wp:docPr id="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aps/>
                                <w:sz w:val="80"/>
                                <w:szCs w:val="80"/>
                              </w:rPr>
                              <w:id w:val="156197297"/>
                              <w:placeholder>
                                <w:docPart w:val="A3E8D33DB995469089AFCE06AA473120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02A2B" w:rsidRPr="00AB5846" w:rsidRDefault="00702A2B" w:rsidP="00702A2B">
                                <w:pPr>
                                  <w:pStyle w:val="aff"/>
                                  <w:rPr>
                                    <w:rFonts w:ascii="HGP創英角ｺﾞｼｯｸUB" w:eastAsia="HGP創英角ｺﾞｼｯｸUB" w:hAnsi="HGP創英角ｺﾞｼｯｸUB" w:cstheme="majorBidi"/>
                                    <w:caps/>
                                    <w:color w:val="414751" w:themeColor="text2" w:themeShade="BF"/>
                                    <w:spacing w:val="0"/>
                                    <w:sz w:val="80"/>
                                    <w:szCs w:val="80"/>
                                  </w:rPr>
                                </w:pPr>
                                <w:r w:rsidRPr="00AB5846">
                                  <w:rPr>
                                    <w:rFonts w:ascii="HGP創英角ｺﾞｼｯｸUB" w:eastAsia="HGP創英角ｺﾞｼｯｸUB" w:hAnsi="HGP創英角ｺﾞｼｯｸUB" w:cstheme="majorBidi" w:hint="eastAsia"/>
                                    <w:caps/>
                                    <w:sz w:val="80"/>
                                    <w:szCs w:val="80"/>
                                  </w:rPr>
                                  <w:t>消費税軽減税率制度説明会を開催します</w:t>
                                </w:r>
                              </w:p>
                            </w:sdtContent>
                          </w:sdt>
                          <w:p w:rsidR="00F22D77" w:rsidRPr="00AB5846" w:rsidRDefault="00F22D77" w:rsidP="00702A2B">
                            <w:pPr>
                              <w:pStyle w:val="aff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C36AE01" id="Rectangle 161" o:spid="_x0000_s1027" style="position:absolute;margin-left:-5.2pt;margin-top:6.3pt;width:87.7pt;height:841.5pt;z-index:25171353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" o:allowincell="f" filled="f" stroked="f" strokecolor="black [3213]">
                <v:textbox style="layout-flow:vertical-ideographic" inset="3.6pt,54pt,3.6pt,54pt">
                  <w:txbxContent>
                    <w:sdt>
                      <w:sdtPr>
                        <w:rPr>
                          <w:rFonts w:ascii="HGP創英角ｺﾞｼｯｸUB" w:eastAsia="HGP創英角ｺﾞｼｯｸUB" w:hAnsi="HGP創英角ｺﾞｼｯｸUB" w:cstheme="majorBidi" w:hint="eastAsia"/>
                          <w:caps/>
                          <w:sz w:val="80"/>
                          <w:szCs w:val="80"/>
                        </w:rPr>
                        <w:id w:val="156197297"/>
                        <w:placeholder>
                          <w:docPart w:val="A3E8D33DB995469089AFCE06AA473120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702A2B" w:rsidRPr="00AB5846" w:rsidRDefault="00702A2B" w:rsidP="00702A2B">
                          <w:pPr>
                            <w:pStyle w:val="aff"/>
                            <w:rPr>
                              <w:rFonts w:ascii="HGP創英角ｺﾞｼｯｸUB" w:eastAsia="HGP創英角ｺﾞｼｯｸUB" w:hAnsi="HGP創英角ｺﾞｼｯｸUB" w:cstheme="majorBidi"/>
                              <w:caps/>
                              <w:color w:val="414751" w:themeColor="text2" w:themeShade="BF"/>
                              <w:spacing w:val="0"/>
                              <w:sz w:val="80"/>
                              <w:szCs w:val="80"/>
                            </w:rPr>
                          </w:pPr>
                          <w:r w:rsidRPr="00AB5846">
                            <w:rPr>
                              <w:rFonts w:ascii="HGP創英角ｺﾞｼｯｸUB" w:eastAsia="HGP創英角ｺﾞｼｯｸUB" w:hAnsi="HGP創英角ｺﾞｼｯｸUB" w:cstheme="majorBidi" w:hint="eastAsia"/>
                              <w:caps/>
                              <w:sz w:val="80"/>
                              <w:szCs w:val="80"/>
                            </w:rPr>
                            <w:t>消費税軽減税率制度説明会を開催します</w:t>
                          </w:r>
                        </w:p>
                      </w:sdtContent>
                    </w:sdt>
                    <w:p w:rsidR="00F22D77" w:rsidRPr="00AB5846" w:rsidRDefault="00F22D77" w:rsidP="00702A2B">
                      <w:pPr>
                        <w:pStyle w:val="aff"/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6B5B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51EAB4D1" wp14:editId="342787E6">
                <wp:simplePos x="0" y="0"/>
                <wp:positionH relativeFrom="column">
                  <wp:posOffset>-596265</wp:posOffset>
                </wp:positionH>
                <wp:positionV relativeFrom="paragraph">
                  <wp:posOffset>-843915</wp:posOffset>
                </wp:positionV>
                <wp:extent cx="1028700" cy="1088707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8870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3B46" id="正方形/長方形 22" o:spid="_x0000_s1026" style="position:absolute;left:0;text-align:left;margin-left:-46.95pt;margin-top:-66.45pt;width:81pt;height:857.25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" fillcolor="blue" stroked="f" strokeweight="2pt"/>
            </w:pict>
          </mc:Fallback>
        </mc:AlternateContent>
      </w:r>
    </w:p>
    <w:p w:rsidR="00F22D77" w:rsidRPr="00F16655" w:rsidRDefault="00D06B5B">
      <w:pPr>
        <w:pStyle w:val="ab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BCA4D8" wp14:editId="5E0CA199">
                <wp:simplePos x="0" y="0"/>
                <wp:positionH relativeFrom="column">
                  <wp:posOffset>-43815</wp:posOffset>
                </wp:positionH>
                <wp:positionV relativeFrom="paragraph">
                  <wp:posOffset>254000</wp:posOffset>
                </wp:positionV>
                <wp:extent cx="6802755" cy="82740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FF4" w:rsidRPr="007A39F5" w:rsidRDefault="00D26FF4" w:rsidP="00D26FF4">
                            <w:pPr>
                              <w:pStyle w:val="ab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9F5">
                              <w:rPr>
                                <w:rFonts w:ascii="ＭＳ Ｐゴシック" w:eastAsia="ＭＳ Ｐゴシック" w:hAnsi="ＭＳ Ｐゴシック" w:hint="eastAsia"/>
                                <w:i/>
                                <w:noProof/>
                                <w:color w:val="F2F2F2" w:themeColor="background1" w:themeShade="F2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94136" w:rsidRPr="007A39F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準備は進んで</w:t>
                            </w:r>
                            <w:r w:rsidR="007A39F5" w:rsidRPr="007A39F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94136" w:rsidRPr="007A39F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i/>
                                <w:noProof/>
                                <w:color w:val="0000FF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0C5F" id="テキスト ボックス 17" o:spid="_x0000_s1028" type="#_x0000_t202" style="position:absolute;margin-left:-3.45pt;margin-top:20pt;width:535.65pt;height:6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" filled="f" stroked="f">
                <v:textbox inset="5.85pt,.7pt,5.85pt,.7pt">
                  <w:txbxContent>
                    <w:p w:rsidR="00D26FF4" w:rsidRPr="007A39F5" w:rsidRDefault="00D26FF4" w:rsidP="00D26FF4">
                      <w:pPr>
                        <w:pStyle w:val="ab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9F5">
                        <w:rPr>
                          <w:rFonts w:ascii="ＭＳ Ｐゴシック" w:eastAsia="ＭＳ Ｐゴシック" w:hAnsi="ＭＳ Ｐゴシック" w:hint="eastAsia"/>
                          <w:i/>
                          <w:noProof/>
                          <w:color w:val="F2F2F2" w:themeColor="background1" w:themeShade="F2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94136" w:rsidRPr="007A39F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準備は進んで</w:t>
                      </w:r>
                      <w:r w:rsidR="007A39F5" w:rsidRPr="007A39F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94136" w:rsidRPr="007A39F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i/>
                          <w:noProof/>
                          <w:color w:val="0000FF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A04E17" wp14:editId="11E0843A">
                <wp:simplePos x="0" y="0"/>
                <wp:positionH relativeFrom="column">
                  <wp:posOffset>432435</wp:posOffset>
                </wp:positionH>
                <wp:positionV relativeFrom="paragraph">
                  <wp:posOffset>1139825</wp:posOffset>
                </wp:positionV>
                <wp:extent cx="6463030" cy="0"/>
                <wp:effectExtent l="0" t="57150" r="13970" b="762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rgbClr val="00B05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B7E40" id="直線コネクタ 12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89.75pt" to="542.9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" strokecolor="#00b050" strokeweight="10pt">
                <v:stroke linestyle="thickBetweenThin" joinstyle="bevel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3D5D90" wp14:editId="663B5BDD">
                <wp:simplePos x="0" y="0"/>
                <wp:positionH relativeFrom="column">
                  <wp:posOffset>781164</wp:posOffset>
                </wp:positionH>
                <wp:positionV relativeFrom="paragraph">
                  <wp:posOffset>1475190</wp:posOffset>
                </wp:positionV>
                <wp:extent cx="5734050" cy="2229419"/>
                <wp:effectExtent l="38100" t="38100" r="38100" b="38100"/>
                <wp:wrapNone/>
                <wp:docPr id="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229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59EA" w:rsidRPr="00FA4AF6" w:rsidRDefault="00263681" w:rsidP="00D06B5B">
                            <w:pPr>
                              <w:autoSpaceDN w:val="0"/>
                              <w:spacing w:after="0" w:line="5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平成31年10</w:t>
                            </w:r>
                            <w:r w:rsidR="00161F88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月１日から</w:t>
                            </w:r>
                            <w:r w:rsidR="00161F88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「酒類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・外食を除く飲食料品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」及び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「週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２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回以上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発行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される新聞（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定期購読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契約に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基づくもの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）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」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を対象に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消費税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の「</w:t>
                            </w:r>
                            <w:r w:rsidR="00161F88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軽減</w:t>
                            </w:r>
                            <w:r w:rsidR="00161F88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税率制度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」</w:t>
                            </w:r>
                            <w:r w:rsidR="00161F88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が</w:t>
                            </w:r>
                            <w:r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実施されます。</w:t>
                            </w:r>
                            <w:r w:rsidR="00D6660E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C59EA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6370E" w:rsidRPr="00FA4AF6" w:rsidRDefault="00374E01" w:rsidP="00D06B5B">
                            <w:pPr>
                              <w:autoSpaceDN w:val="0"/>
                              <w:spacing w:after="0" w:line="5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軽減</w:t>
                            </w:r>
                            <w:r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税率制度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は</w:t>
                            </w:r>
                            <w:r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 w:rsidR="00E05676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飲食料品</w:t>
                            </w:r>
                            <w:r w:rsidR="00E05676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等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の軽減</w:t>
                            </w:r>
                            <w:r w:rsidR="00E05676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税率</w:t>
                            </w:r>
                            <w:r w:rsidR="00263681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対象品目</w:t>
                            </w:r>
                            <w:r w:rsidR="00E05676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を取り扱う事業者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の方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だけで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なく</w:t>
                            </w:r>
                            <w:r w:rsidR="00263681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、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全ての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事業者の方に関係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の</w:t>
                            </w:r>
                            <w:r w:rsidR="000B5C22" w:rsidRPr="00FA4AF6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ある制度です。</w:t>
                            </w:r>
                          </w:p>
                          <w:p w:rsidR="00926D0B" w:rsidRPr="00926D0B" w:rsidRDefault="00926D0B" w:rsidP="00D06B5B">
                            <w:pPr>
                              <w:autoSpaceDN w:val="0"/>
                              <w:spacing w:after="0" w:line="5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1D3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準備</w:t>
                            </w:r>
                            <w:r w:rsidRPr="001D1D3E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に</w:t>
                            </w:r>
                            <w:r w:rsidRPr="001D1D3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向けた</w:t>
                            </w:r>
                            <w:r w:rsidRPr="001D1D3E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第一歩</w:t>
                            </w:r>
                            <w:r w:rsidRPr="001D1D3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として</w:t>
                            </w:r>
                            <w:r w:rsidRPr="001D1D3E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、制度を知ることから</w:t>
                            </w:r>
                            <w:r w:rsidRPr="001D1D3E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8"/>
                                <w:szCs w:val="28"/>
                              </w:rPr>
                              <w:t>始め</w:t>
                            </w:r>
                            <w:r w:rsidRPr="001D1D3E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8"/>
                                <w:szCs w:val="28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E1AA7" id="AutoShape 165" o:spid="_x0000_s1029" style="position:absolute;margin-left:61.5pt;margin-top:116.15pt;width:451.5pt;height:17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" fillcolor="#e3eaf7 [661]" strokecolor="#ffc000" strokeweight="6pt">
                <v:stroke linestyle="thinThick"/>
                <v:textbox inset="0,0,0,0">
                  <w:txbxContent>
                    <w:p w:rsidR="00CC59EA" w:rsidRPr="00FA4AF6" w:rsidRDefault="00263681" w:rsidP="00D06B5B">
                      <w:pPr>
                        <w:autoSpaceDN w:val="0"/>
                        <w:spacing w:after="0" w:line="5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</w:pPr>
                      <w:r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平成31年10</w:t>
                      </w:r>
                      <w:r w:rsidR="00161F88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月１日から</w:t>
                      </w:r>
                      <w:r w:rsidR="00161F88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、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「酒類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・外食を除く飲食料品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」及び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「週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２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回以上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発行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される新聞（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定期購読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契約に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基づくもの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）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」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を対象に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消費税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の「</w:t>
                      </w:r>
                      <w:r w:rsidR="00161F88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軽減</w:t>
                      </w:r>
                      <w:r w:rsidR="00161F88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税率制度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」</w:t>
                      </w:r>
                      <w:r w:rsidR="00161F88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が</w:t>
                      </w:r>
                      <w:r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実施されます。</w:t>
                      </w:r>
                      <w:r w:rsidR="00D6660E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 xml:space="preserve">　　</w:t>
                      </w:r>
                      <w:r w:rsidR="00CC59EA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D6370E" w:rsidRPr="00FA4AF6" w:rsidRDefault="00374E01" w:rsidP="00D06B5B">
                      <w:pPr>
                        <w:autoSpaceDN w:val="0"/>
                        <w:spacing w:after="0" w:line="5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</w:pPr>
                      <w:r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軽減</w:t>
                      </w:r>
                      <w:r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税率制度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は</w:t>
                      </w:r>
                      <w:r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、</w:t>
                      </w:r>
                      <w:r w:rsidR="00E05676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飲食料品</w:t>
                      </w:r>
                      <w:r w:rsidR="00E05676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等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の軽減</w:t>
                      </w:r>
                      <w:r w:rsidR="00E05676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税率</w:t>
                      </w:r>
                      <w:r w:rsidR="00263681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対象品目</w:t>
                      </w:r>
                      <w:r w:rsidR="00E05676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を取り扱う事業者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の方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だけで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なく</w:t>
                      </w:r>
                      <w:r w:rsidR="00263681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、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全ての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事業者の方に関係</w:t>
                      </w:r>
                      <w:r w:rsidR="000B5C22" w:rsidRPr="00FA4AF6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の</w:t>
                      </w:r>
                      <w:r w:rsidR="000B5C22" w:rsidRPr="00FA4AF6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ある制度です。</w:t>
                      </w:r>
                    </w:p>
                    <w:p w:rsidR="00926D0B" w:rsidRPr="00926D0B" w:rsidRDefault="00926D0B" w:rsidP="00D06B5B">
                      <w:pPr>
                        <w:autoSpaceDN w:val="0"/>
                        <w:spacing w:after="0" w:line="5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color w:val="auto"/>
                          <w:sz w:val="32"/>
                          <w:szCs w:val="32"/>
                        </w:rPr>
                      </w:pPr>
                      <w:r w:rsidRPr="001D1D3E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準備</w:t>
                      </w:r>
                      <w:r w:rsidRPr="001D1D3E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に</w:t>
                      </w:r>
                      <w:r w:rsidRPr="001D1D3E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向けた</w:t>
                      </w:r>
                      <w:r w:rsidRPr="001D1D3E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第一歩</w:t>
                      </w:r>
                      <w:r w:rsidRPr="001D1D3E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として</w:t>
                      </w:r>
                      <w:r w:rsidRPr="001D1D3E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、制度を知ることから</w:t>
                      </w:r>
                      <w:r w:rsidRPr="001D1D3E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8"/>
                          <w:szCs w:val="28"/>
                        </w:rPr>
                        <w:t>始め</w:t>
                      </w:r>
                      <w:r w:rsidRPr="001D1D3E">
                        <w:rPr>
                          <w:rFonts w:ascii="ＭＳ Ｐゴシック" w:eastAsia="ＭＳ Ｐゴシック" w:hAnsi="ＭＳ Ｐゴシック"/>
                          <w:color w:val="auto"/>
                          <w:sz w:val="28"/>
                          <w:szCs w:val="28"/>
                        </w:rPr>
                        <w:t>ませんか？</w:t>
                      </w:r>
                    </w:p>
                  </w:txbxContent>
                </v:textbox>
              </v:roundrect>
            </w:pict>
          </mc:Fallback>
        </mc:AlternateContent>
      </w:r>
      <w:r w:rsidR="008A0A6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2D3591" wp14:editId="206CD811">
                <wp:simplePos x="0" y="0"/>
                <wp:positionH relativeFrom="column">
                  <wp:posOffset>979314</wp:posOffset>
                </wp:positionH>
                <wp:positionV relativeFrom="paragraph">
                  <wp:posOffset>8009507</wp:posOffset>
                </wp:positionV>
                <wp:extent cx="5650302" cy="130619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45" w:type="dxa"/>
                              <w:tblInd w:w="1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544"/>
                            </w:tblGrid>
                            <w:tr w:rsidR="00817807" w:rsidTr="00817807">
                              <w:trPr>
                                <w:trHeight w:val="533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817807" w:rsidRPr="00A57E6A" w:rsidRDefault="00817807" w:rsidP="004F4B4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57E6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問合せ先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17807" w:rsidRPr="00A57E6A" w:rsidRDefault="00817807" w:rsidP="00817807">
                                  <w:pPr>
                                    <w:spacing w:line="340" w:lineRule="exact"/>
                                    <w:ind w:firstLineChars="300" w:firstLine="8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相生</w:t>
                                  </w:r>
                                  <w:r w:rsidRPr="00A57E6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税務署</w:t>
                                  </w:r>
                                </w:p>
                              </w:tc>
                            </w:tr>
                            <w:tr w:rsidR="000A5953" w:rsidTr="00817807">
                              <w:trPr>
                                <w:trHeight w:val="501"/>
                              </w:trPr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0A5953" w:rsidRPr="00A57E6A" w:rsidRDefault="000A5953" w:rsidP="004F4B4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A5953" w:rsidRPr="00A57E6A" w:rsidRDefault="000A5953" w:rsidP="00817807">
                                  <w:pPr>
                                    <w:ind w:firstLineChars="100" w:firstLine="28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57E6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℡　</w:t>
                                  </w:r>
                                  <w:r w:rsidR="0081780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0791</w:t>
                                  </w:r>
                                  <w:r w:rsidRPr="00A57E6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81780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A57E6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81780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0231</w:t>
                                  </w:r>
                                </w:p>
                              </w:tc>
                            </w:tr>
                          </w:tbl>
                          <w:p w:rsidR="004F4B4C" w:rsidRPr="009C797B" w:rsidRDefault="004F4B4C" w:rsidP="000073F9">
                            <w:pPr>
                              <w:spacing w:after="0" w:line="300" w:lineRule="exact"/>
                              <w:ind w:left="213" w:hangingChars="100" w:hanging="21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 xml:space="preserve">※　</w:t>
                            </w:r>
                            <w:r w:rsidR="00254949"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お電話</w:t>
                            </w:r>
                            <w:r w:rsidR="00254949"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いただく際</w:t>
                            </w:r>
                            <w:r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は、</w:t>
                            </w:r>
                            <w:r w:rsidR="00254949"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音声ガイダンスに</w:t>
                            </w:r>
                            <w:r w:rsidR="00254949"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沿って</w:t>
                            </w:r>
                            <w:r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「</w:t>
                            </w:r>
                            <w:r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２</w:t>
                            </w:r>
                            <w:r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」</w:t>
                            </w:r>
                            <w:r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を選択</w:t>
                            </w:r>
                            <w:r w:rsidRPr="004F06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してくだ</w:t>
                            </w:r>
                            <w:r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さ</w:t>
                            </w:r>
                            <w:r w:rsidR="004F066B"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い</w:t>
                            </w:r>
                            <w:r w:rsidRPr="004F06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7"/>
                                <w:w w:val="97"/>
                                <w:sz w:val="22"/>
                                <w:szCs w:val="22"/>
                                <w:fitText w:val="7700" w:id="1449388800"/>
                              </w:rPr>
                              <w:t>。</w:t>
                            </w:r>
                          </w:p>
                          <w:p w:rsidR="004F4B4C" w:rsidRPr="004F066B" w:rsidRDefault="004F4B4C" w:rsidP="007424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3591" id="正方形/長方形 13" o:spid="_x0000_s1030" style="position:absolute;margin-left:77.1pt;margin-top:630.65pt;width:444.9pt;height:10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" filled="f" stroked="f" strokeweight="2pt">
                <v:textbox>
                  <w:txbxContent>
                    <w:tbl>
                      <w:tblPr>
                        <w:tblStyle w:val="a3"/>
                        <w:tblW w:w="5245" w:type="dxa"/>
                        <w:tblInd w:w="117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544"/>
                      </w:tblGrid>
                      <w:tr w:rsidR="00817807" w:rsidTr="00817807">
                        <w:trPr>
                          <w:trHeight w:val="533"/>
                        </w:trPr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817807" w:rsidRPr="00A57E6A" w:rsidRDefault="00817807" w:rsidP="004F4B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7E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17807" w:rsidRPr="00A57E6A" w:rsidRDefault="00817807" w:rsidP="00817807">
                            <w:pPr>
                              <w:spacing w:line="340" w:lineRule="exact"/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相生</w:t>
                            </w:r>
                            <w:r w:rsidRPr="00A57E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税務署</w:t>
                            </w:r>
                          </w:p>
                        </w:tc>
                      </w:tr>
                      <w:tr w:rsidR="000A5953" w:rsidTr="00817807">
                        <w:trPr>
                          <w:trHeight w:val="501"/>
                        </w:trPr>
                        <w:tc>
                          <w:tcPr>
                            <w:tcW w:w="170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0A5953" w:rsidRPr="00A57E6A" w:rsidRDefault="000A5953" w:rsidP="004F4B4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A5953" w:rsidRPr="00A57E6A" w:rsidRDefault="000A5953" w:rsidP="00817807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7E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℡　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0791</w:t>
                            </w:r>
                            <w:r w:rsidRPr="00A57E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  <w:r w:rsidRPr="00A57E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8178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0231</w:t>
                            </w:r>
                          </w:p>
                        </w:tc>
                      </w:tr>
                    </w:tbl>
                    <w:p w:rsidR="004F4B4C" w:rsidRPr="009C797B" w:rsidRDefault="004F4B4C" w:rsidP="000073F9">
                      <w:pPr>
                        <w:spacing w:after="0" w:line="300" w:lineRule="exact"/>
                        <w:ind w:left="213" w:hangingChars="100" w:hanging="21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 xml:space="preserve">※　</w:t>
                      </w:r>
                      <w:r w:rsidR="00254949"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お電話</w:t>
                      </w:r>
                      <w:r w:rsidR="00254949"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いただく際</w:t>
                      </w:r>
                      <w:r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は、</w:t>
                      </w:r>
                      <w:r w:rsidR="00254949"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音声ガイダンスに</w:t>
                      </w:r>
                      <w:r w:rsidR="00254949"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沿って</w:t>
                      </w:r>
                      <w:r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「</w:t>
                      </w:r>
                      <w:r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２</w:t>
                      </w:r>
                      <w:r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」</w:t>
                      </w:r>
                      <w:r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を選択</w:t>
                      </w:r>
                      <w:r w:rsidRPr="004F066B">
                        <w:rPr>
                          <w:rFonts w:ascii="ＭＳ ゴシック" w:eastAsia="ＭＳ ゴシック" w:hAnsi="ＭＳ ゴシック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してくだ</w:t>
                      </w:r>
                      <w:r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さ</w:t>
                      </w:r>
                      <w:r w:rsidR="004F066B"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7"/>
                          <w:sz w:val="22"/>
                          <w:szCs w:val="22"/>
                          <w:fitText w:val="7700" w:id="1449388800"/>
                        </w:rPr>
                        <w:t>い</w:t>
                      </w:r>
                      <w:r w:rsidRPr="004F06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7"/>
                          <w:w w:val="97"/>
                          <w:sz w:val="22"/>
                          <w:szCs w:val="22"/>
                          <w:fitText w:val="7700" w:id="1449388800"/>
                        </w:rPr>
                        <w:t>。</w:t>
                      </w:r>
                    </w:p>
                    <w:p w:rsidR="004F4B4C" w:rsidRPr="004F066B" w:rsidRDefault="004F4B4C" w:rsidP="007424D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E5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C59F0E" wp14:editId="147389DF">
                <wp:simplePos x="0" y="0"/>
                <wp:positionH relativeFrom="column">
                  <wp:posOffset>4597400</wp:posOffset>
                </wp:positionH>
                <wp:positionV relativeFrom="paragraph">
                  <wp:posOffset>6791325</wp:posOffset>
                </wp:positionV>
                <wp:extent cx="1714500" cy="742315"/>
                <wp:effectExtent l="0" t="0" r="0" b="6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130" w:rsidRPr="00A71E5F" w:rsidRDefault="00DB4130" w:rsidP="00DB41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FA1E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消費税</w:t>
                            </w:r>
                            <w:r w:rsidRPr="00FA1E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:szCs w:val="22"/>
                              </w:rPr>
                              <w:t>軽減税率制度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96C9C" id="正方形/長方形 15" o:spid="_x0000_s1030" style="position:absolute;margin-left:362pt;margin-top:534.75pt;width:135pt;height:58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" filled="f" stroked="f" strokeweight="2pt">
                <v:textbox inset="0,0,0,0">
                  <w:txbxContent>
                    <w:p w:rsidR="00DB4130" w:rsidRPr="00A71E5F" w:rsidRDefault="00DB4130" w:rsidP="00DB41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FA1E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  <w:szCs w:val="22"/>
                        </w:rPr>
                        <w:t>消費税</w:t>
                      </w:r>
                      <w:r w:rsidRPr="00FA1E3E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:szCs w:val="22"/>
                        </w:rPr>
                        <w:t>軽減税率制度</w:t>
                      </w:r>
                    </w:p>
                  </w:txbxContent>
                </v:textbox>
              </v:rect>
            </w:pict>
          </mc:Fallback>
        </mc:AlternateContent>
      </w:r>
      <w:r w:rsidR="00A52779"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F7CE2D0" wp14:editId="6516253E">
                <wp:simplePos x="0" y="0"/>
                <wp:positionH relativeFrom="column">
                  <wp:posOffset>727710</wp:posOffset>
                </wp:positionH>
                <wp:positionV relativeFrom="paragraph">
                  <wp:posOffset>8959850</wp:posOffset>
                </wp:positionV>
                <wp:extent cx="1390650" cy="57340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73405"/>
                          <a:chOff x="0" y="0"/>
                          <a:chExt cx="1390650" cy="573405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285750" y="95250"/>
                            <a:ext cx="110490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02F8" w:rsidRPr="00E002F8" w:rsidRDefault="00E002F8" w:rsidP="00E002F8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E002F8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税務署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3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9" style="position:absolute;margin-left:57.3pt;margin-top:705.5pt;width:109.5pt;height:45.15pt;z-index:251751424" coordsize="13906,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">
                <v:rect id="正方形/長方形 27" o:spid="_x0000_s1030" style="position:absolute;left:2857;top:952;width:11049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<v:textbox>
                    <w:txbxContent>
                      <w:p w:rsidR="00E002F8" w:rsidRPr="00E002F8" w:rsidRDefault="00E002F8" w:rsidP="00E002F8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002F8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36"/>
                            <w:szCs w:val="36"/>
                          </w:rPr>
                          <w:t>税務署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1" type="#_x0000_t75" style="position:absolute;width:5715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pHATCAAAA2wAAAA8AAABkcnMvZG93bnJldi54bWxEj0FrAjEUhO8F/0N4greaVUuR1SgitHhR&#10;qIpeH5vnZnHzsiTR3f33plDocZiZb5jlurO1eJIPlWMFk3EGgrhwuuJSwfn09T4HESKyxtoxKegp&#10;wHo1eFtirl3LP/Q8xlIkCIccFZgYm1zKUBiyGMauIU7ezXmLMUlfSu2xTXBby2mWfUqLFacFgw1t&#10;DRX348MqIP9tD+3j0u9jdjDzavZx7q9OqdGw2yxAROrif/ivvdMKpjP4/ZJ+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RwE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954F80"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D9FBA01" wp14:editId="13AF8338">
                <wp:simplePos x="0" y="0"/>
                <wp:positionH relativeFrom="rightMargin">
                  <wp:posOffset>-404177</wp:posOffset>
                </wp:positionH>
                <wp:positionV relativeFrom="paragraph">
                  <wp:posOffset>6632587</wp:posOffset>
                </wp:positionV>
                <wp:extent cx="873760" cy="1196975"/>
                <wp:effectExtent l="47942" t="47308" r="0" b="88582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457059">
                          <a:off x="0" y="0"/>
                          <a:ext cx="873760" cy="1196975"/>
                          <a:chOff x="-344546" y="-625283"/>
                          <a:chExt cx="875893" cy="1200124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8" t="28811" r="61908" b="57237"/>
                          <a:stretch/>
                        </pic:blipFill>
                        <pic:spPr bwMode="auto">
                          <a:xfrm rot="5308274" flipH="1">
                            <a:off x="-91652" y="-206745"/>
                            <a:ext cx="701607" cy="54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 rot="4933272">
                            <a:off x="-758171" y="-211658"/>
                            <a:ext cx="1200124" cy="37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4130" w:rsidRPr="00DC5043" w:rsidRDefault="004F4B4C" w:rsidP="00DB4130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F4B4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を</w:t>
                              </w:r>
                              <w:r w:rsidR="00DB4130" w:rsidRPr="00DC504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24"/>
                                  <w:szCs w:val="24"/>
                                </w:rPr>
                                <w:t>クリック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EE85" id="グループ化 10" o:spid="_x0000_s1034" style="position:absolute;margin-left:-31.8pt;margin-top:522.25pt;width:68.8pt;height:94.25pt;rotation:-4525196fd;z-index:251742208;mso-position-horizontal-relative:right-margin-area;mso-width-relative:margin;mso-height-relative:margin" coordorigin="-3445,-6252" coordsize="8758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5" type="#_x0000_t75" style="position:absolute;left:-916;top:-2067;width:7015;height:5443;rotation:-5798051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MN43DAAAA2wAAAA8AAABkcnMvZG93bnJldi54bWxEj0FrwkAQhe8F/8Mygre6UUKQ6CpBKVQp&#10;lFp7H7NjEszOhuyq8d93DoXeZnhv3vtmtRlcq+7Uh8azgdk0AUVcettwZeD0/fa6ABUissXWMxl4&#10;UoDNevSywtz6B3/R/RgrJSEccjRQx9jlWoeyJodh6jti0S6+dxhl7Stte3xIuGv1PEky7bBhaaix&#10;o21N5fV4cwY+0vMuzap59qmLIv3ZL/C03R+MmYyHYgkq0hD/zX/X71bwBVZ+kQH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w3jcMAAADbAAAADwAAAAAAAAAAAAAAAACf&#10;AgAAZHJzL2Rvd25yZXYueG1sUEsFBgAAAAAEAAQA9wAAAI8DAAAAAA==&#10;">
                  <v:imagedata r:id="rId14" o:title="" croptop="18882f" cropbottom="37511f" cropleft="11880f" cropright="40572f" chromakey="white"/>
                  <v:path arrowok="t"/>
                </v:shape>
                <v:rect id="正方形/長方形 21" o:spid="_x0000_s1036" style="position:absolute;left:-7581;top:-2116;width:12000;height:3728;rotation:53884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LhMIA&#10;AADbAAAADwAAAGRycy9kb3ducmV2LnhtbESPQYvCMBSE74L/IbwFb5q2iGg1lkURRE/b3Yu3R/O2&#10;Ldu81CbW+u+NsOBxmJlvmE02mEb01LnasoJ4FoEgLqyuuVTw832YLkE4j6yxsUwKHuQg245HG0y1&#10;vfMX9bkvRYCwS1FB5X2bSumKigy6mW2Jg/drO4M+yK6UusN7gJtGJlG0kAZrDgsVtrSrqPjLb0bB&#10;7pT0eLnM9+f2OKx0f8r1dfFQavIxfK5BeBr8O/zfPmoFSQyv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EuEwgAAANsAAAAPAAAAAAAAAAAAAAAAAJgCAABkcnMvZG93&#10;bnJldi54bWxQSwUGAAAAAAQABAD1AAAAhwMAAAAA&#10;" filled="f" stroked="f" strokeweight="2pt">
                  <v:textbox>
                    <w:txbxContent>
                      <w:p w:rsidR="00DB4130" w:rsidRPr="00DC5043" w:rsidRDefault="004F4B4C" w:rsidP="00DB4130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24"/>
                            <w:szCs w:val="24"/>
                          </w:rPr>
                        </w:pPr>
                        <w:r w:rsidRPr="004F4B4C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を</w:t>
                        </w:r>
                        <w:r w:rsidR="00DB4130" w:rsidRPr="00DC5043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24"/>
                            <w:szCs w:val="24"/>
                          </w:rPr>
                          <w:t>クリック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54F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9C06D" wp14:editId="5B680191">
                <wp:simplePos x="0" y="0"/>
                <wp:positionH relativeFrom="column">
                  <wp:posOffset>4766310</wp:posOffset>
                </wp:positionH>
                <wp:positionV relativeFrom="paragraph">
                  <wp:posOffset>6943903</wp:posOffset>
                </wp:positionV>
                <wp:extent cx="1428521" cy="282575"/>
                <wp:effectExtent l="38100" t="38100" r="114935" b="1174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21" cy="28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  <a:tileRect/>
                        </a:gra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130" w:rsidRPr="00283034" w:rsidRDefault="00DB4130" w:rsidP="00DB4130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2B8F6" id="正方形/長方形 19" o:spid="_x0000_s1036" style="position:absolute;margin-left:375.3pt;margin-top:546.75pt;width:112.5pt;height:2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" fillcolor="white [22]" strokecolor="#777c84 [3209]" strokeweight="2pt">
                <v:fill color2="#92d050" rotate="t" colors="0 white;22938f white;1 #92d050" focus="100%" type="gradient"/>
                <v:shadow on="t" color="black" opacity="26214f" origin="-.5,-.5" offset=".74836mm,.74836mm"/>
                <v:textbox inset=",0,,0">
                  <w:txbxContent>
                    <w:p w:rsidR="00DB4130" w:rsidRPr="00283034" w:rsidRDefault="00DB4130" w:rsidP="00DB4130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5953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10E10" wp14:editId="6955555A">
                <wp:simplePos x="0" y="0"/>
                <wp:positionH relativeFrom="column">
                  <wp:posOffset>737235</wp:posOffset>
                </wp:positionH>
                <wp:positionV relativeFrom="paragraph">
                  <wp:posOffset>4064001</wp:posOffset>
                </wp:positionV>
                <wp:extent cx="6358255" cy="5481320"/>
                <wp:effectExtent l="0" t="0" r="4445" b="0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5481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69E" w:rsidRDefault="00AD069E" w:rsidP="00AD069E">
                            <w:pPr>
                              <w:spacing w:after="0" w:line="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6370E" w:rsidRPr="00DB1335" w:rsidRDefault="00D6370E" w:rsidP="000A5953">
                            <w:pPr>
                              <w:spacing w:after="0" w:line="40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【日時】</w:t>
                            </w:r>
                            <w:r w:rsid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424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平成29年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９月1</w:t>
                            </w:r>
                            <w:r w:rsidR="008178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日（水</w:t>
                            </w:r>
                            <w:r w:rsidRPr="007424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DB4130" w:rsidRPr="007424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02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１４時～１５</w:t>
                            </w:r>
                            <w:bookmarkStart w:id="0" w:name="_GoBack"/>
                            <w:bookmarkEnd w:id="0"/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:rsidR="00D6370E" w:rsidRPr="00DB1335" w:rsidRDefault="006A468B" w:rsidP="00817807">
                            <w:pPr>
                              <w:spacing w:after="0"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6370E" w:rsidRPr="00DB1335" w:rsidRDefault="00D6370E" w:rsidP="000A5953">
                            <w:pPr>
                              <w:spacing w:after="0"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【会場】</w:t>
                            </w:r>
                            <w:r w:rsid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佐用町役場　防災会議室</w:t>
                            </w:r>
                          </w:p>
                          <w:p w:rsidR="00D6370E" w:rsidRPr="00DB1335" w:rsidRDefault="00D6370E" w:rsidP="000A5953">
                            <w:pPr>
                              <w:spacing w:after="0"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A468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A468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（佐用</w:t>
                            </w:r>
                            <w:r w:rsidR="008178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町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佐用</w:t>
                            </w:r>
                            <w:r w:rsidR="0081780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2611番地１</w:t>
                            </w: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6370E" w:rsidRPr="006A468B" w:rsidRDefault="00D6370E" w:rsidP="006A0DE4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6370E" w:rsidRPr="00DB1335" w:rsidRDefault="00D6370E" w:rsidP="000A5953">
                            <w:pPr>
                              <w:spacing w:after="0"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【講師】</w:t>
                            </w:r>
                            <w:r w:rsid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相生</w:t>
                            </w:r>
                            <w:r w:rsidRPr="00DB13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税務署</w:t>
                            </w:r>
                          </w:p>
                          <w:p w:rsidR="00D6370E" w:rsidRDefault="00D6370E" w:rsidP="000A5953">
                            <w:pPr>
                              <w:tabs>
                                <w:tab w:val="left" w:pos="9214"/>
                              </w:tabs>
                              <w:spacing w:after="0"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2562C" w:rsidRDefault="00C2562C" w:rsidP="007424D6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01D13" w:rsidRDefault="006A468B" w:rsidP="00C01D13">
                            <w:pPr>
                              <w:spacing w:after="0" w:line="30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0667C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どなたでもご参加</w:t>
                            </w:r>
                            <w:r w:rsidR="0050667C"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いただけますが</w:t>
                            </w:r>
                            <w:r w:rsidR="0050667C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C01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会場の収容人数を超えた場合</w:t>
                            </w:r>
                            <w:r w:rsidR="00DC5043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は、</w:t>
                            </w:r>
                          </w:p>
                          <w:p w:rsidR="00234F25" w:rsidRPr="00F3310F" w:rsidRDefault="00DC5043" w:rsidP="00C01D13">
                            <w:pPr>
                              <w:spacing w:after="0" w:line="300" w:lineRule="exact"/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受付を終了する場合があります</w:t>
                            </w:r>
                            <w:r w:rsidR="0050667C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6A468B"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あらかじめご了承ください。</w:t>
                            </w:r>
                          </w:p>
                          <w:p w:rsidR="000A5953" w:rsidRDefault="00234F25" w:rsidP="000A5953">
                            <w:pPr>
                              <w:spacing w:after="0" w:line="300" w:lineRule="exact"/>
                              <w:ind w:firstLineChars="300" w:firstLine="7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なお、</w:t>
                            </w:r>
                            <w:r w:rsidR="00C01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</w:t>
                            </w:r>
                            <w:r w:rsidR="00274ABA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税務署</w:t>
                            </w:r>
                            <w:r w:rsidR="00C01D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では</w:t>
                            </w:r>
                            <w:r w:rsidR="000A59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A59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平成29年９月</w:t>
                            </w:r>
                            <w:r w:rsidR="000A59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</w:t>
                            </w:r>
                            <w:r w:rsidR="000A59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11月までの間、</w:t>
                            </w:r>
                            <w:r w:rsidR="00AC0E4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随</w:t>
                            </w:r>
                            <w:r w:rsidR="00AC0E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時、</w:t>
                            </w: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軽減</w:t>
                            </w:r>
                          </w:p>
                          <w:p w:rsidR="00274ABA" w:rsidRPr="00F3310F" w:rsidRDefault="00234F25" w:rsidP="00AC0E47">
                            <w:pPr>
                              <w:spacing w:after="0" w:line="300" w:lineRule="exact"/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税率制度</w:t>
                            </w:r>
                            <w:r w:rsidR="00C2562C"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説明会</w:t>
                            </w:r>
                            <w:r w:rsidR="00274ABA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を開催</w:t>
                            </w: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しています。</w:t>
                            </w:r>
                          </w:p>
                          <w:p w:rsidR="006A468B" w:rsidRDefault="00C2562C" w:rsidP="007424D6">
                            <w:pPr>
                              <w:spacing w:after="0" w:line="300" w:lineRule="exact"/>
                              <w:ind w:firstLineChars="300" w:firstLine="7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開催</w:t>
                            </w:r>
                            <w:r w:rsidR="00274ABA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予定</w:t>
                            </w: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="00DB4130" w:rsidRPr="00F331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F331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国税庁ＨＰ</w:t>
                            </w:r>
                            <w:r w:rsidR="00AC0E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トップ</w:t>
                            </w:r>
                            <w:r w:rsidR="00AC0E4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ページの</w:t>
                            </w:r>
                            <w:r w:rsidR="00AC0E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バナー</w:t>
                            </w:r>
                          </w:p>
                          <w:p w:rsidR="00DC5043" w:rsidRDefault="00DC5043" w:rsidP="006A0DE4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C797B" w:rsidRDefault="009C797B" w:rsidP="006A0DE4">
                            <w:pPr>
                              <w:spacing w:after="0"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A468B" w:rsidRDefault="006A468B" w:rsidP="009C797B">
                            <w:pPr>
                              <w:spacing w:after="0" w:line="30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56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共催</w:t>
                            </w:r>
                            <w:r w:rsidRPr="00C256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相生</w:t>
                            </w:r>
                            <w:r w:rsidRPr="00C256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納税協会</w:t>
                            </w:r>
                            <w:r w:rsidR="009C79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佐用町</w:t>
                            </w:r>
                            <w:r w:rsidR="009C79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8178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相生</w:t>
                            </w:r>
                            <w:r w:rsidRPr="00C256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税務署</w:t>
                            </w:r>
                          </w:p>
                          <w:p w:rsidR="00D72B98" w:rsidRPr="00817807" w:rsidRDefault="00D72B98" w:rsidP="00477035">
                            <w:pPr>
                              <w:spacing w:after="0" w:line="3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10E1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4" o:spid="_x0000_s1039" type="#_x0000_t65" style="position:absolute;margin-left:58.05pt;margin-top:320pt;width:500.65pt;height:43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" filled="f" stroked="f">
                <v:textbox inset=".5mm,.7pt,.5mm,.1mm">
                  <w:txbxContent>
                    <w:p w:rsidR="00AD069E" w:rsidRDefault="00AD069E" w:rsidP="00AD069E">
                      <w:pPr>
                        <w:spacing w:after="0" w:line="60" w:lineRule="exact"/>
                        <w:jc w:val="both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6370E" w:rsidRPr="00DB1335" w:rsidRDefault="00D6370E" w:rsidP="000A5953">
                      <w:pPr>
                        <w:spacing w:after="0" w:line="400" w:lineRule="exact"/>
                        <w:jc w:val="both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【日時】</w:t>
                      </w:r>
                      <w:r w:rsid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424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平成29年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９月1</w:t>
                      </w:r>
                      <w:r w:rsidR="0081780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日（水</w:t>
                      </w:r>
                      <w:r w:rsidRPr="007424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DB4130" w:rsidRPr="007424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702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１４時～１５</w:t>
                      </w:r>
                      <w:bookmarkStart w:id="1" w:name="_GoBack"/>
                      <w:bookmarkEnd w:id="1"/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  <w:p w:rsidR="00D6370E" w:rsidRPr="00DB1335" w:rsidRDefault="006A468B" w:rsidP="00817807">
                      <w:pPr>
                        <w:spacing w:after="0"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6370E" w:rsidRPr="00DB1335" w:rsidRDefault="00D6370E" w:rsidP="000A5953">
                      <w:pPr>
                        <w:spacing w:after="0"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【会場】</w:t>
                      </w:r>
                      <w:r w:rsid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佐用町役場　防災会議室</w:t>
                      </w:r>
                    </w:p>
                    <w:p w:rsidR="00D6370E" w:rsidRPr="00DB1335" w:rsidRDefault="00D6370E" w:rsidP="000A5953">
                      <w:pPr>
                        <w:spacing w:after="0"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A468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A468B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（佐用</w:t>
                      </w:r>
                      <w:r w:rsidR="0081780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町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佐用</w:t>
                      </w:r>
                      <w:r w:rsidR="00817807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2611番地１</w:t>
                      </w: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D6370E" w:rsidRPr="006A468B" w:rsidRDefault="00D6370E" w:rsidP="006A0DE4">
                      <w:pPr>
                        <w:spacing w:after="0"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6370E" w:rsidRPr="00DB1335" w:rsidRDefault="00D6370E" w:rsidP="000A5953">
                      <w:pPr>
                        <w:spacing w:after="0"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【講師】</w:t>
                      </w:r>
                      <w:r w:rsid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相生</w:t>
                      </w:r>
                      <w:r w:rsidRPr="00DB13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税務署</w:t>
                      </w:r>
                    </w:p>
                    <w:p w:rsidR="00D6370E" w:rsidRDefault="00D6370E" w:rsidP="000A5953">
                      <w:pPr>
                        <w:tabs>
                          <w:tab w:val="left" w:pos="9214"/>
                        </w:tabs>
                        <w:spacing w:after="0"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2562C" w:rsidRDefault="00C2562C" w:rsidP="007424D6">
                      <w:pPr>
                        <w:spacing w:after="0"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01D13" w:rsidRDefault="006A468B" w:rsidP="00C01D13">
                      <w:pPr>
                        <w:spacing w:after="0" w:line="30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50667C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どなたでもご参加</w:t>
                      </w:r>
                      <w:r w:rsidR="0050667C"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いただけますが</w:t>
                      </w:r>
                      <w:r w:rsidR="0050667C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C01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会場の収容人数を超えた場合</w:t>
                      </w:r>
                      <w:r w:rsidR="00DC5043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は、</w:t>
                      </w:r>
                    </w:p>
                    <w:p w:rsidR="00234F25" w:rsidRPr="00F3310F" w:rsidRDefault="00DC5043" w:rsidP="00C01D13">
                      <w:pPr>
                        <w:spacing w:after="0" w:line="300" w:lineRule="exact"/>
                        <w:ind w:firstLineChars="200" w:firstLine="5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受付を終了する場合があります</w:t>
                      </w:r>
                      <w:r w:rsidR="0050667C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6A468B"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あらかじめご了承ください。</w:t>
                      </w:r>
                    </w:p>
                    <w:p w:rsidR="000A5953" w:rsidRDefault="00234F25" w:rsidP="000A5953">
                      <w:pPr>
                        <w:spacing w:after="0" w:line="300" w:lineRule="exact"/>
                        <w:ind w:firstLineChars="300" w:firstLine="7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なお、</w:t>
                      </w:r>
                      <w:r w:rsidR="00C01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各</w:t>
                      </w:r>
                      <w:r w:rsidR="00274ABA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税務署</w:t>
                      </w:r>
                      <w:r w:rsidR="00C01D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では</w:t>
                      </w:r>
                      <w:r w:rsidR="000A59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A59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平成29年９月</w:t>
                      </w:r>
                      <w:r w:rsidR="000A59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</w:t>
                      </w:r>
                      <w:r w:rsidR="000A59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11月までの間、</w:t>
                      </w:r>
                      <w:r w:rsidR="00AC0E4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随</w:t>
                      </w:r>
                      <w:r w:rsidR="00AC0E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時、</w:t>
                      </w: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軽減</w:t>
                      </w:r>
                    </w:p>
                    <w:p w:rsidR="00274ABA" w:rsidRPr="00F3310F" w:rsidRDefault="00234F25" w:rsidP="00AC0E47">
                      <w:pPr>
                        <w:spacing w:after="0" w:line="300" w:lineRule="exact"/>
                        <w:ind w:firstLineChars="200" w:firstLine="5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税率制度</w:t>
                      </w:r>
                      <w:r w:rsidR="00C2562C"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説明会</w:t>
                      </w:r>
                      <w:r w:rsidR="00274ABA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を開催</w:t>
                      </w: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しています。</w:t>
                      </w:r>
                    </w:p>
                    <w:p w:rsidR="006A468B" w:rsidRDefault="00C2562C" w:rsidP="007424D6">
                      <w:pPr>
                        <w:spacing w:after="0" w:line="300" w:lineRule="exact"/>
                        <w:ind w:firstLineChars="300" w:firstLine="7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開催</w:t>
                      </w:r>
                      <w:r w:rsidR="00274ABA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予定</w:t>
                      </w: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="00DB4130" w:rsidRPr="00F331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F331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国税庁ＨＰ</w:t>
                      </w:r>
                      <w:r w:rsidR="00AC0E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トップ</w:t>
                      </w:r>
                      <w:r w:rsidR="00AC0E4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ページの</w:t>
                      </w:r>
                      <w:r w:rsidR="00AC0E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バナー</w:t>
                      </w:r>
                    </w:p>
                    <w:p w:rsidR="00DC5043" w:rsidRDefault="00DC5043" w:rsidP="006A0DE4">
                      <w:pPr>
                        <w:spacing w:after="0"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C797B" w:rsidRDefault="009C797B" w:rsidP="006A0DE4">
                      <w:pPr>
                        <w:spacing w:after="0"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A468B" w:rsidRDefault="006A468B" w:rsidP="009C797B">
                      <w:pPr>
                        <w:spacing w:after="0" w:line="30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C2562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共催</w:t>
                      </w:r>
                      <w:r w:rsidRPr="00C256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相生</w:t>
                      </w:r>
                      <w:r w:rsidRPr="00C2562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納税協会</w:t>
                      </w:r>
                      <w:r w:rsidR="009C79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佐用町</w:t>
                      </w:r>
                      <w:r w:rsidR="009C79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8178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相生</w:t>
                      </w:r>
                      <w:r w:rsidRPr="00C2562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税務署</w:t>
                      </w:r>
                    </w:p>
                    <w:p w:rsidR="00D72B98" w:rsidRPr="00817807" w:rsidRDefault="00D72B98" w:rsidP="00477035">
                      <w:pPr>
                        <w:spacing w:after="0" w:line="3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3F9"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01474" wp14:editId="32CD774A">
                <wp:simplePos x="0" y="0"/>
                <wp:positionH relativeFrom="column">
                  <wp:posOffset>727710</wp:posOffset>
                </wp:positionH>
                <wp:positionV relativeFrom="paragraph">
                  <wp:posOffset>3911600</wp:posOffset>
                </wp:positionV>
                <wp:extent cx="5791200" cy="5543550"/>
                <wp:effectExtent l="0" t="0" r="19050" b="19050"/>
                <wp:wrapNone/>
                <wp:docPr id="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54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3F9" w:rsidRPr="000073F9" w:rsidRDefault="000073F9" w:rsidP="000073F9">
                            <w:pPr>
                              <w:spacing w:beforeLines="30" w:before="72" w:after="12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1474" id="AutoShape 163" o:spid="_x0000_s1041" type="#_x0000_t65" style="position:absolute;margin-left:57.3pt;margin-top:308pt;width:456pt;height:43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">
                <v:stroke endcap="round"/>
                <v:textbox inset=".5mm,.7pt,.5mm,.1mm">
                  <w:txbxContent>
                    <w:p w:rsidR="000073F9" w:rsidRPr="000073F9" w:rsidRDefault="000073F9" w:rsidP="000073F9">
                      <w:pPr>
                        <w:spacing w:beforeLines="30" w:before="72" w:after="120" w:line="2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2D77" w:rsidRPr="00F16655">
      <w:pgSz w:w="11907" w:h="16839" w:code="1"/>
      <w:pgMar w:top="1134" w:right="1134" w:bottom="1134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A7" w:rsidRDefault="00E831A7">
      <w:r>
        <w:separator/>
      </w:r>
    </w:p>
  </w:endnote>
  <w:endnote w:type="continuationSeparator" w:id="0">
    <w:p w:rsidR="00E831A7" w:rsidRDefault="00E8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A7" w:rsidRDefault="00E831A7">
      <w:r>
        <w:separator/>
      </w:r>
    </w:p>
  </w:footnote>
  <w:footnote w:type="continuationSeparator" w:id="0">
    <w:p w:rsidR="00E831A7" w:rsidRDefault="00E8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attachedTemplate r:id="rId1"/>
  <w:defaultTabStop w:val="851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B"/>
    <w:rsid w:val="000073F9"/>
    <w:rsid w:val="000105C1"/>
    <w:rsid w:val="000A5953"/>
    <w:rsid w:val="000B5C22"/>
    <w:rsid w:val="00161F88"/>
    <w:rsid w:val="0019021E"/>
    <w:rsid w:val="001961A3"/>
    <w:rsid w:val="001A37B9"/>
    <w:rsid w:val="001D1D3E"/>
    <w:rsid w:val="0021587C"/>
    <w:rsid w:val="002208D6"/>
    <w:rsid w:val="00234F25"/>
    <w:rsid w:val="00254949"/>
    <w:rsid w:val="00263681"/>
    <w:rsid w:val="002702DD"/>
    <w:rsid w:val="00274ABA"/>
    <w:rsid w:val="00287E4E"/>
    <w:rsid w:val="002B39D7"/>
    <w:rsid w:val="002E4B62"/>
    <w:rsid w:val="00373A44"/>
    <w:rsid w:val="00374E01"/>
    <w:rsid w:val="003B380F"/>
    <w:rsid w:val="003B51C2"/>
    <w:rsid w:val="00477035"/>
    <w:rsid w:val="00494136"/>
    <w:rsid w:val="004A7DDC"/>
    <w:rsid w:val="004F066B"/>
    <w:rsid w:val="004F4B4C"/>
    <w:rsid w:val="00500C54"/>
    <w:rsid w:val="0050667C"/>
    <w:rsid w:val="005102E2"/>
    <w:rsid w:val="00552FE8"/>
    <w:rsid w:val="005620DD"/>
    <w:rsid w:val="005D6AA2"/>
    <w:rsid w:val="006306EC"/>
    <w:rsid w:val="00652C7F"/>
    <w:rsid w:val="00683905"/>
    <w:rsid w:val="006A0DE4"/>
    <w:rsid w:val="006A3F3D"/>
    <w:rsid w:val="006A468B"/>
    <w:rsid w:val="006F09A1"/>
    <w:rsid w:val="00702A2B"/>
    <w:rsid w:val="007424D6"/>
    <w:rsid w:val="007A39F5"/>
    <w:rsid w:val="00817807"/>
    <w:rsid w:val="008872BB"/>
    <w:rsid w:val="008A0A6A"/>
    <w:rsid w:val="008B4A50"/>
    <w:rsid w:val="00916E29"/>
    <w:rsid w:val="00926D0B"/>
    <w:rsid w:val="00954F80"/>
    <w:rsid w:val="009C797B"/>
    <w:rsid w:val="00A3323C"/>
    <w:rsid w:val="00A52779"/>
    <w:rsid w:val="00A57E6A"/>
    <w:rsid w:val="00A71E5F"/>
    <w:rsid w:val="00A7364A"/>
    <w:rsid w:val="00A96CEA"/>
    <w:rsid w:val="00AB5846"/>
    <w:rsid w:val="00AC0E47"/>
    <w:rsid w:val="00AC6E78"/>
    <w:rsid w:val="00AD069E"/>
    <w:rsid w:val="00AE465E"/>
    <w:rsid w:val="00AF4F92"/>
    <w:rsid w:val="00C01D13"/>
    <w:rsid w:val="00C2562C"/>
    <w:rsid w:val="00C5171D"/>
    <w:rsid w:val="00C7206F"/>
    <w:rsid w:val="00CB40AF"/>
    <w:rsid w:val="00CC59EA"/>
    <w:rsid w:val="00D06B5B"/>
    <w:rsid w:val="00D1786D"/>
    <w:rsid w:val="00D26FF4"/>
    <w:rsid w:val="00D6370E"/>
    <w:rsid w:val="00D6660E"/>
    <w:rsid w:val="00D72B98"/>
    <w:rsid w:val="00DB1335"/>
    <w:rsid w:val="00DB4130"/>
    <w:rsid w:val="00DC1B7D"/>
    <w:rsid w:val="00DC5043"/>
    <w:rsid w:val="00E002F8"/>
    <w:rsid w:val="00E05676"/>
    <w:rsid w:val="00E17A84"/>
    <w:rsid w:val="00E267DC"/>
    <w:rsid w:val="00E67726"/>
    <w:rsid w:val="00E831A7"/>
    <w:rsid w:val="00F16655"/>
    <w:rsid w:val="00F22D77"/>
    <w:rsid w:val="00F3310F"/>
    <w:rsid w:val="00F94245"/>
    <w:rsid w:val="00F95FC1"/>
    <w:rsid w:val="00FA1E3E"/>
    <w:rsid w:val="00FA4AF6"/>
    <w:rsid w:val="00FB5B6C"/>
    <w:rsid w:val="00FF1C5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  <w15:docId w15:val="{202ED4A4-2765-49B3-A11C-83D4A7C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  <w:color w:val="414751" w:themeColor="text2" w:themeShade="BF"/>
      <w:sz w:val="20"/>
      <w:szCs w:val="20"/>
      <w:lang w:eastAsia="ja-JP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pPr>
      <w:spacing w:after="0" w:line="240" w:lineRule="auto"/>
    </w:pPr>
    <w:rPr>
      <w:rFonts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Indent"/>
    <w:basedOn w:val="a"/>
    <w:uiPriority w:val="99"/>
    <w:unhideWhenUsed/>
    <w:pPr>
      <w:ind w:left="720"/>
    </w:pPr>
  </w:style>
  <w:style w:type="character" w:styleId="a5">
    <w:name w:val="Book Title"/>
    <w:basedOn w:val="a0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eastAsia="ja-JP"/>
    </w:rPr>
  </w:style>
  <w:style w:type="numbering" w:customStyle="1" w:styleId="1">
    <w:name w:val="箇条書き1"/>
    <w:uiPriority w:val="99"/>
    <w:pPr>
      <w:numPr>
        <w:numId w:val="2"/>
      </w:numPr>
    </w:pPr>
  </w:style>
  <w:style w:type="paragraph" w:customStyle="1" w:styleId="a6">
    <w:name w:val="差出人の住所"/>
    <w:basedOn w:val="a"/>
    <w:uiPriority w:val="2"/>
    <w:qFormat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ヘッダー (文字)"/>
    <w:basedOn w:val="a0"/>
    <w:link w:val="a7"/>
    <w:uiPriority w:val="99"/>
    <w:rPr>
      <w:color w:val="414751" w:themeColor="text2" w:themeShade="BF"/>
      <w:sz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フッター (文字)"/>
    <w:basedOn w:val="a0"/>
    <w:link w:val="a9"/>
    <w:uiPriority w:val="99"/>
    <w:rPr>
      <w:color w:val="414751" w:themeColor="text2" w:themeShade="BF"/>
      <w:sz w:val="20"/>
    </w:rPr>
  </w:style>
  <w:style w:type="paragraph" w:styleId="ab">
    <w:name w:val="Salutation"/>
    <w:basedOn w:val="a4"/>
    <w:next w:val="a"/>
    <w:link w:val="ac"/>
    <w:uiPriority w:val="4"/>
    <w:unhideWhenUsed/>
    <w:qFormat/>
    <w:pPr>
      <w:ind w:left="0"/>
    </w:pPr>
    <w:rPr>
      <w:b/>
      <w:bCs/>
    </w:rPr>
  </w:style>
  <w:style w:type="character" w:customStyle="1" w:styleId="ac">
    <w:name w:val="挨拶文 (文字)"/>
    <w:basedOn w:val="a0"/>
    <w:link w:val="ab"/>
    <w:uiPriority w:val="4"/>
    <w:rPr>
      <w:b/>
      <w:bCs/>
      <w:color w:val="414751" w:themeColor="text2" w:themeShade="BF"/>
      <w:sz w:val="20"/>
    </w:rPr>
  </w:style>
  <w:style w:type="paragraph" w:customStyle="1" w:styleId="ad">
    <w:name w:val="受取人の住所"/>
    <w:basedOn w:val="ae"/>
    <w:link w:val="af"/>
    <w:uiPriority w:val="5"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0">
    <w:name w:val="Closing"/>
    <w:basedOn w:val="ae"/>
    <w:link w:val="af1"/>
    <w:uiPriority w:val="5"/>
    <w:unhideWhenUsed/>
    <w:qFormat/>
    <w:pPr>
      <w:spacing w:before="960" w:after="960"/>
      <w:ind w:right="2520"/>
    </w:pPr>
  </w:style>
  <w:style w:type="character" w:customStyle="1" w:styleId="af1">
    <w:name w:val="結語 (文字)"/>
    <w:basedOn w:val="a0"/>
    <w:link w:val="af0"/>
    <w:uiPriority w:val="5"/>
    <w:rPr>
      <w:rFonts w:eastAsiaTheme="minorEastAsia" w:cstheme="minorBidi"/>
      <w:color w:val="414751" w:themeColor="text2" w:themeShade="BF"/>
      <w:sz w:val="20"/>
      <w:szCs w:val="20"/>
      <w:lang w:eastAsia="ja-JP"/>
    </w:rPr>
  </w:style>
  <w:style w:type="paragraph" w:styleId="af2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3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eastAsia="ja-JP"/>
    </w:rPr>
  </w:style>
  <w:style w:type="character" w:customStyle="1" w:styleId="13">
    <w:name w:val="見出し 1 (文字)"/>
    <w:basedOn w:val="a0"/>
    <w:link w:val="12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Pr>
      <w:i/>
      <w:iCs/>
      <w:color w:val="E65B0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  <w:color w:val="E65B01" w:themeColor="accent1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b/>
      <w:bCs/>
      <w:color w:val="3667C3" w:themeColor="accent2" w:themeShade="BF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22">
    <w:name w:val="Intense Emphasis"/>
    <w:basedOn w:val="a0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af4">
    <w:name w:val="Quote"/>
    <w:basedOn w:val="a"/>
    <w:link w:val="af5"/>
    <w:uiPriority w:val="29"/>
    <w:qFormat/>
    <w:rPr>
      <w:i/>
      <w:iCs/>
    </w:rPr>
  </w:style>
  <w:style w:type="character" w:customStyle="1" w:styleId="af5">
    <w:name w:val="引用文 (文字)"/>
    <w:basedOn w:val="a0"/>
    <w:link w:val="af4"/>
    <w:uiPriority w:val="29"/>
    <w:rPr>
      <w:i/>
      <w:iCs/>
      <w:color w:val="414751" w:themeColor="text2" w:themeShade="BF"/>
      <w:sz w:val="20"/>
    </w:rPr>
  </w:style>
  <w:style w:type="paragraph" w:styleId="23">
    <w:name w:val="Intense Quote"/>
    <w:basedOn w:val="af4"/>
    <w:link w:val="24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24">
    <w:name w:val="引用文 2 (文字)"/>
    <w:basedOn w:val="a0"/>
    <w:link w:val="23"/>
    <w:uiPriority w:val="30"/>
    <w:rPr>
      <w:color w:val="E65B01" w:themeColor="accent1" w:themeShade="BF"/>
      <w:sz w:val="20"/>
    </w:rPr>
  </w:style>
  <w:style w:type="character" w:styleId="25">
    <w:name w:val="Intense Reference"/>
    <w:basedOn w:val="a0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段落番号1"/>
    <w:uiPriority w:val="99"/>
    <w:pPr>
      <w:numPr>
        <w:numId w:val="3"/>
      </w:numPr>
    </w:pPr>
  </w:style>
  <w:style w:type="paragraph" w:styleId="af6">
    <w:name w:val="Subtitle"/>
    <w:basedOn w:val="a"/>
    <w:link w:val="af7"/>
    <w:uiPriority w:val="11"/>
    <w:rPr>
      <w:i/>
      <w:iCs/>
      <w:color w:val="575F6D" w:themeColor="text2"/>
      <w:spacing w:val="5"/>
      <w:sz w:val="24"/>
      <w:szCs w:val="24"/>
    </w:rPr>
  </w:style>
  <w:style w:type="character" w:customStyle="1" w:styleId="af7">
    <w:name w:val="副題 (文字)"/>
    <w:basedOn w:val="a0"/>
    <w:link w:val="af6"/>
    <w:uiPriority w:val="11"/>
    <w:rPr>
      <w:i/>
      <w:iCs/>
      <w:color w:val="575F6D" w:themeColor="text2"/>
      <w:spacing w:val="5"/>
      <w:sz w:val="24"/>
      <w:szCs w:val="24"/>
    </w:rPr>
  </w:style>
  <w:style w:type="character" w:styleId="af8">
    <w:name w:val="Subtle Emphasis"/>
    <w:basedOn w:val="a0"/>
    <w:uiPriority w:val="19"/>
    <w:qFormat/>
    <w:rPr>
      <w:i/>
      <w:iCs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b/>
      <w:bCs/>
      <w:i/>
      <w:iCs/>
      <w:color w:val="3667C3" w:themeColor="accent2" w:themeShade="BF"/>
    </w:rPr>
  </w:style>
  <w:style w:type="paragraph" w:styleId="afa">
    <w:name w:val="Title"/>
    <w:basedOn w:val="a"/>
    <w:link w:val="afb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b">
    <w:name w:val="表題 (文字)"/>
    <w:basedOn w:val="a0"/>
    <w:link w:val="afa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e">
    <w:name w:val="No Spacing"/>
    <w:uiPriority w:val="1"/>
    <w:unhideWhenUsed/>
    <w:qFormat/>
    <w:pPr>
      <w:spacing w:after="0" w:line="240" w:lineRule="auto"/>
    </w:pPr>
    <w:rPr>
      <w:rFonts w:cstheme="minorBidi"/>
      <w:color w:val="414751" w:themeColor="text2" w:themeShade="BF"/>
      <w:sz w:val="20"/>
      <w:szCs w:val="20"/>
      <w:lang w:eastAsia="ja-JP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fd">
    <w:name w:val="吹き出し (文字)"/>
    <w:basedOn w:val="a0"/>
    <w:link w:val="afc"/>
    <w:uiPriority w:val="99"/>
    <w:semiHidden/>
    <w:rPr>
      <w:rFonts w:eastAsiaTheme="minorEastAsia" w:hAnsi="Tahoma" w:cstheme="minorBidi"/>
      <w:color w:val="414751" w:themeColor="text2" w:themeShade="BF"/>
      <w:sz w:val="16"/>
      <w:szCs w:val="16"/>
      <w:lang w:eastAsia="ja-JP"/>
    </w:rPr>
  </w:style>
  <w:style w:type="character" w:styleId="afe">
    <w:name w:val="Placeholder Text"/>
    <w:basedOn w:val="a0"/>
    <w:uiPriority w:val="99"/>
    <w:unhideWhenUsed/>
    <w:rPr>
      <w:color w:val="808080"/>
    </w:rPr>
  </w:style>
  <w:style w:type="paragraph" w:customStyle="1" w:styleId="aff">
    <w:name w:val="差出人の住所"/>
    <w:basedOn w:val="a"/>
    <w:uiPriority w:val="2"/>
    <w:qFormat/>
    <w:rPr>
      <w:color w:val="FFFFFF" w:themeColor="background1"/>
      <w:spacing w:val="20"/>
    </w:rPr>
  </w:style>
  <w:style w:type="paragraph" w:styleId="aff0">
    <w:name w:val="Date"/>
    <w:basedOn w:val="a"/>
    <w:next w:val="a"/>
    <w:link w:val="aff1"/>
    <w:uiPriority w:val="99"/>
    <w:unhideWhenUsed/>
    <w:rPr>
      <w:b/>
      <w:bCs/>
      <w:color w:val="FE8637" w:themeColor="accent1"/>
    </w:rPr>
  </w:style>
  <w:style w:type="character" w:customStyle="1" w:styleId="aff1">
    <w:name w:val="日付 (文字)"/>
    <w:basedOn w:val="a0"/>
    <w:link w:val="aff0"/>
    <w:uiPriority w:val="99"/>
    <w:rPr>
      <w:rFonts w:eastAsiaTheme="minorEastAsia" w:cstheme="minorBidi"/>
      <w:b/>
      <w:bCs/>
      <w:color w:val="FE8637" w:themeColor="accent1"/>
      <w:sz w:val="20"/>
      <w:szCs w:val="20"/>
      <w:lang w:eastAsia="ja-JP"/>
    </w:rPr>
  </w:style>
  <w:style w:type="paragraph" w:styleId="aff2">
    <w:name w:val="Signature"/>
    <w:basedOn w:val="af0"/>
    <w:link w:val="aff3"/>
    <w:uiPriority w:val="99"/>
    <w:unhideWhenUsed/>
    <w:pPr>
      <w:spacing w:before="0" w:after="0"/>
      <w:contextualSpacing/>
    </w:pPr>
  </w:style>
  <w:style w:type="character" w:customStyle="1" w:styleId="aff3">
    <w:name w:val="署名 (文字)"/>
    <w:basedOn w:val="a0"/>
    <w:link w:val="aff2"/>
    <w:uiPriority w:val="99"/>
    <w:rPr>
      <w:color w:val="414751" w:themeColor="text2" w:themeShade="BF"/>
      <w:sz w:val="20"/>
    </w:rPr>
  </w:style>
  <w:style w:type="paragraph" w:styleId="aff4">
    <w:name w:val="List Paragraph"/>
    <w:basedOn w:val="a"/>
    <w:uiPriority w:val="39"/>
    <w:semiHidden/>
    <w:unhideWhenUsed/>
    <w:qFormat/>
    <w:pPr>
      <w:ind w:left="720"/>
    </w:pPr>
  </w:style>
  <w:style w:type="paragraph" w:customStyle="1" w:styleId="10">
    <w:name w:val="行頭文字 1"/>
    <w:basedOn w:val="aff4"/>
    <w:uiPriority w:val="37"/>
    <w:qFormat/>
    <w:pPr>
      <w:numPr>
        <w:numId w:val="18"/>
      </w:numPr>
      <w:spacing w:after="0"/>
      <w:contextualSpacing/>
    </w:pPr>
    <w:rPr>
      <w:color w:val="auto"/>
    </w:rPr>
  </w:style>
  <w:style w:type="paragraph" w:customStyle="1" w:styleId="2">
    <w:name w:val="行頭文字 2"/>
    <w:basedOn w:val="aff4"/>
    <w:uiPriority w:val="37"/>
    <w:qFormat/>
    <w:pPr>
      <w:numPr>
        <w:ilvl w:val="1"/>
        <w:numId w:val="18"/>
      </w:numPr>
      <w:contextualSpacing/>
    </w:pPr>
    <w:rPr>
      <w:color w:val="auto"/>
    </w:rPr>
  </w:style>
  <w:style w:type="paragraph" w:customStyle="1" w:styleId="aff5">
    <w:name w:val="会社名"/>
    <w:basedOn w:val="a"/>
    <w:uiPriority w:val="4"/>
    <w:qFormat/>
    <w:rPr>
      <w:color w:val="FFFFFF" w:themeColor="background1"/>
      <w:spacing w:val="20"/>
    </w:rPr>
  </w:style>
  <w:style w:type="paragraph" w:customStyle="1" w:styleId="aff6">
    <w:name w:val="受取人の名前"/>
    <w:basedOn w:val="a"/>
    <w:uiPriority w:val="3"/>
    <w:qFormat/>
    <w:pPr>
      <w:spacing w:before="480" w:after="0" w:line="240" w:lineRule="auto"/>
      <w:contextualSpacing/>
    </w:pPr>
    <w:rPr>
      <w:b/>
      <w:bCs/>
    </w:rPr>
  </w:style>
  <w:style w:type="character" w:styleId="aff7">
    <w:name w:val="Strong"/>
    <w:basedOn w:val="a0"/>
    <w:uiPriority w:val="8"/>
    <w:qFormat/>
    <w:rPr>
      <w:b/>
      <w:bCs/>
    </w:rPr>
  </w:style>
  <w:style w:type="character" w:customStyle="1" w:styleId="af">
    <w:name w:val="受取人の住所の文字"/>
    <w:basedOn w:val="a0"/>
    <w:link w:val="ad"/>
    <w:uiPriority w:val="5"/>
    <w:locked/>
    <w:rPr>
      <w:rFonts w:asciiTheme="majorHAnsi" w:eastAsiaTheme="majorEastAsia" w:hAnsiTheme="majorHAnsi" w:cstheme="majorBidi"/>
      <w:color w:val="414751" w:themeColor="text2" w:themeShade="BF"/>
      <w:sz w:val="20"/>
    </w:rPr>
  </w:style>
  <w:style w:type="character" w:styleId="aff8">
    <w:name w:val="Hyperlink"/>
    <w:basedOn w:val="a0"/>
    <w:uiPriority w:val="99"/>
    <w:unhideWhenUsed/>
    <w:rsid w:val="00A71E5F"/>
    <w:rPr>
      <w:color w:val="D2611C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A71E5F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riel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E8D33DB995469089AFCE06AA473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70012-1F6A-419E-8AD2-79237010343F}"/>
      </w:docPartPr>
      <w:docPartBody>
        <w:p w:rsidR="005E2BDE" w:rsidRDefault="00A66826" w:rsidP="00A66826">
          <w:pPr>
            <w:pStyle w:val="A3E8D33DB995469089AFCE06AA473120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caps/>
              <w:sz w:val="44"/>
              <w:szCs w:val="44"/>
              <w:lang w:val="ja-JP"/>
            </w:rPr>
            <w:t>差出人の会社名を入力</w:t>
          </w:r>
          <w:r>
            <w:rPr>
              <w:rFonts w:asciiTheme="majorHAnsi" w:eastAsiaTheme="majorEastAsia" w:hAnsiTheme="majorHAnsi" w:cstheme="majorBidi"/>
              <w:caps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6"/>
    <w:rsid w:val="00411311"/>
    <w:rsid w:val="00460E47"/>
    <w:rsid w:val="0058514B"/>
    <w:rsid w:val="005E2BDE"/>
    <w:rsid w:val="00A66826"/>
    <w:rsid w:val="00B72C25"/>
    <w:rsid w:val="00D519DE"/>
    <w:rsid w:val="00E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8"/>
    <w:qFormat/>
    <w:rPr>
      <w:rFonts w:eastAsiaTheme="minorEastAsia" w:cstheme="minorBidi"/>
      <w:b/>
      <w:bCs/>
      <w:iCs w:val="0"/>
      <w:szCs w:val="20"/>
      <w:lang w:eastAsia="ja-JP"/>
    </w:rPr>
  </w:style>
  <w:style w:type="paragraph" w:customStyle="1" w:styleId="EC8A73A809154DC783B71B5218941040">
    <w:name w:val="EC8A73A809154DC783B71B5218941040"/>
    <w:pPr>
      <w:widowControl w:val="0"/>
      <w:jc w:val="both"/>
    </w:pPr>
  </w:style>
  <w:style w:type="paragraph" w:customStyle="1" w:styleId="C7CA7397148141CDAB80FC5AD67AFB74">
    <w:name w:val="C7CA7397148141CDAB80FC5AD67AFB74"/>
    <w:pPr>
      <w:widowControl w:val="0"/>
      <w:jc w:val="both"/>
    </w:pPr>
  </w:style>
  <w:style w:type="paragraph" w:customStyle="1" w:styleId="9545B3C836424BE49913C2C4B82AABCE">
    <w:name w:val="9545B3C836424BE49913C2C4B82AABCE"/>
    <w:pPr>
      <w:widowControl w:val="0"/>
      <w:jc w:val="both"/>
    </w:pPr>
  </w:style>
  <w:style w:type="paragraph" w:customStyle="1" w:styleId="6855B166DEC14E07989D856701439003">
    <w:name w:val="6855B166DEC14E07989D856701439003"/>
    <w:pPr>
      <w:widowControl w:val="0"/>
      <w:jc w:val="both"/>
    </w:pPr>
  </w:style>
  <w:style w:type="paragraph" w:customStyle="1" w:styleId="1EEBA105EF104AC4B2E806C188F08DF1">
    <w:name w:val="1EEBA105EF104AC4B2E806C188F08DF1"/>
    <w:pPr>
      <w:widowControl w:val="0"/>
      <w:jc w:val="both"/>
    </w:pPr>
  </w:style>
  <w:style w:type="paragraph" w:customStyle="1" w:styleId="799005CD17364C1B8C58C0959ED53FC4">
    <w:name w:val="799005CD17364C1B8C58C0959ED53FC4"/>
    <w:pPr>
      <w:widowControl w:val="0"/>
      <w:jc w:val="both"/>
    </w:pPr>
  </w:style>
  <w:style w:type="paragraph" w:customStyle="1" w:styleId="676B1C6CF8C04AE2B0F56D36001CE59D">
    <w:name w:val="676B1C6CF8C04AE2B0F56D36001CE59D"/>
    <w:pPr>
      <w:widowControl w:val="0"/>
      <w:jc w:val="both"/>
    </w:pPr>
  </w:style>
  <w:style w:type="paragraph" w:customStyle="1" w:styleId="393F464FD0C549679649F849D810BDC7">
    <w:name w:val="393F464FD0C549679649F849D810BDC7"/>
    <w:pPr>
      <w:widowControl w:val="0"/>
      <w:jc w:val="both"/>
    </w:pPr>
  </w:style>
  <w:style w:type="paragraph" w:customStyle="1" w:styleId="35099F3B79C7468282A55EAAAD7A9CF7">
    <w:name w:val="35099F3B79C7468282A55EAAAD7A9CF7"/>
    <w:pPr>
      <w:widowControl w:val="0"/>
      <w:jc w:val="both"/>
    </w:pPr>
  </w:style>
  <w:style w:type="paragraph" w:customStyle="1" w:styleId="17587EB0020F4551A492ECB3D6A8F9B0">
    <w:name w:val="17587EB0020F4551A492ECB3D6A8F9B0"/>
    <w:rsid w:val="00A66826"/>
    <w:pPr>
      <w:widowControl w:val="0"/>
      <w:jc w:val="both"/>
    </w:pPr>
  </w:style>
  <w:style w:type="paragraph" w:customStyle="1" w:styleId="A3E8D33DB995469089AFCE06AA473120">
    <w:name w:val="A3E8D33DB995469089AFCE06AA473120"/>
    <w:rsid w:val="00A668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A0DC-872D-4411-9560-2FDB3033BA2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2DF4CD9-1CB5-4F98-A89F-15BD353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OrielMergeLetter.Dotx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消費税軽減税率制度説明会を開催します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5</cp:revision>
  <cp:lastPrinted>2017-06-29T08:34:00Z</cp:lastPrinted>
  <dcterms:created xsi:type="dcterms:W3CDTF">2017-06-29T00:58:00Z</dcterms:created>
  <dcterms:modified xsi:type="dcterms:W3CDTF">2017-06-29T08:34:00Z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1041</vt:i4>
  </property>
  <property fmtid="{D5CDD505-2E9C-101B-9397-08002B2CF9AE}" pid="3" name="_Version">
    <vt:lpwstr>0809</vt:lpwstr>
  </property>
</Properties>
</file>